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D5EA" w14:textId="77777777" w:rsidR="00F21138" w:rsidRDefault="00B06459" w:rsidP="00B06459">
      <w:pPr>
        <w:pStyle w:val="Rubrik1"/>
      </w:pPr>
      <w:r>
        <w:t>Beslutsunderlag: Stadgeändring</w:t>
      </w:r>
      <w:commentRangeStart w:id="0"/>
      <w:r>
        <w:t xml:space="preserve"> </w:t>
      </w:r>
      <w:commentRangeEnd w:id="0"/>
      <w:r w:rsidR="003E2264">
        <w:rPr>
          <w:rStyle w:val="Kommentarsreferens"/>
          <w:rFonts w:ascii="PT Serif" w:hAnsi="PT Serif" w:cs="Times New Roman"/>
          <w:b w:val="0"/>
          <w:bCs w:val="0"/>
          <w:kern w:val="0"/>
        </w:rPr>
        <w:commentReference w:id="0"/>
      </w:r>
    </w:p>
    <w:p w14:paraId="10D13B97" w14:textId="77777777" w:rsidR="00FD35DB" w:rsidRPr="00FD35DB" w:rsidRDefault="0040195F" w:rsidP="00FD35DB">
      <w:pPr>
        <w:pStyle w:val="Rubrik2"/>
      </w:pPr>
      <w:r w:rsidRPr="0091762C">
        <w:rPr>
          <w:highlight w:val="yellow"/>
        </w:rPr>
        <w:t>X-</w:t>
      </w:r>
      <w:r w:rsidR="00FD35DB" w:rsidRPr="0091762C">
        <w:rPr>
          <w:highlight w:val="yellow"/>
        </w:rPr>
        <w:t>Sektion</w:t>
      </w:r>
      <w:r w:rsidR="00436010" w:rsidRPr="0091762C">
        <w:rPr>
          <w:highlight w:val="yellow"/>
        </w:rPr>
        <w:t>en</w:t>
      </w:r>
    </w:p>
    <w:p w14:paraId="45E7D191" w14:textId="3DE5F75D" w:rsidR="00B06459" w:rsidRDefault="00930D67" w:rsidP="00B06459">
      <w:r w:rsidRPr="00930D67">
        <w:t>U</w:t>
      </w:r>
      <w:r>
        <w:t xml:space="preserve">nder sektionsmöte </w:t>
      </w:r>
      <w:r w:rsidR="00D86D43" w:rsidRPr="00D86D43">
        <w:rPr>
          <w:highlight w:val="yellow"/>
        </w:rPr>
        <w:t>2</w:t>
      </w:r>
      <w:r w:rsidR="00D86D43">
        <w:t xml:space="preserve"> (</w:t>
      </w:r>
      <w:r w:rsidR="00D86D43" w:rsidRPr="00132E77">
        <w:rPr>
          <w:highlight w:val="yellow"/>
        </w:rPr>
        <w:t>201</w:t>
      </w:r>
      <w:r w:rsidR="00E96923">
        <w:rPr>
          <w:highlight w:val="yellow"/>
        </w:rPr>
        <w:t>9</w:t>
      </w:r>
      <w:r w:rsidR="00D86D43" w:rsidRPr="00132E77">
        <w:rPr>
          <w:highlight w:val="yellow"/>
        </w:rPr>
        <w:t>-12-01</w:t>
      </w:r>
      <w:r w:rsidR="00D86D43">
        <w:t xml:space="preserve">) och </w:t>
      </w:r>
      <w:r w:rsidR="00D86D43" w:rsidRPr="00132E77">
        <w:rPr>
          <w:highlight w:val="yellow"/>
        </w:rPr>
        <w:t>3</w:t>
      </w:r>
      <w:r w:rsidR="00D86D43">
        <w:t xml:space="preserve"> (</w:t>
      </w:r>
      <w:r w:rsidR="00D86D43" w:rsidRPr="00132E77">
        <w:rPr>
          <w:highlight w:val="yellow"/>
        </w:rPr>
        <w:t>20</w:t>
      </w:r>
      <w:r w:rsidR="00E96923">
        <w:rPr>
          <w:highlight w:val="yellow"/>
        </w:rPr>
        <w:t>20</w:t>
      </w:r>
      <w:r w:rsidR="00D86D43" w:rsidRPr="00132E77">
        <w:rPr>
          <w:highlight w:val="yellow"/>
        </w:rPr>
        <w:t>-02-13</w:t>
      </w:r>
      <w:r w:rsidR="00D86D43">
        <w:t xml:space="preserve">) beslutade </w:t>
      </w:r>
      <w:r w:rsidR="00B06459" w:rsidRPr="00FD35DB">
        <w:rPr>
          <w:highlight w:val="yellow"/>
        </w:rPr>
        <w:t>X</w:t>
      </w:r>
      <w:r w:rsidR="00B06459" w:rsidRPr="00D86D43">
        <w:rPr>
          <w:highlight w:val="yellow"/>
        </w:rPr>
        <w:t>-</w:t>
      </w:r>
      <w:r w:rsidR="00D86D43" w:rsidRPr="00D86D43">
        <w:rPr>
          <w:highlight w:val="yellow"/>
        </w:rPr>
        <w:t>sektionen</w:t>
      </w:r>
      <w:r w:rsidR="00B06459">
        <w:t xml:space="preserve"> a</w:t>
      </w:r>
      <w:r w:rsidR="003E2264">
        <w:t>tt göra följande stadgeändring</w:t>
      </w:r>
      <w:r w:rsidR="00102F3C">
        <w:t>:</w:t>
      </w:r>
    </w:p>
    <w:p w14:paraId="695F8CFA" w14:textId="77777777" w:rsidR="00FD35DB" w:rsidRPr="00FD35DB" w:rsidRDefault="00102F3C" w:rsidP="00B06459">
      <w:pPr>
        <w:pStyle w:val="Liststycke"/>
        <w:numPr>
          <w:ilvl w:val="0"/>
          <w:numId w:val="11"/>
        </w:numPr>
        <w:rPr>
          <w:i/>
        </w:rPr>
      </w:pPr>
      <w:r>
        <w:t>Stryka §</w:t>
      </w:r>
      <w:r w:rsidR="00FD35DB">
        <w:rPr>
          <w:highlight w:val="yellow"/>
        </w:rPr>
        <w:t>a.b</w:t>
      </w:r>
      <w:commentRangeStart w:id="1"/>
      <w:r>
        <w:t xml:space="preserve">: </w:t>
      </w:r>
      <w:commentRangeEnd w:id="1"/>
      <w:r w:rsidR="00FD35DB">
        <w:rPr>
          <w:rStyle w:val="Kommentarsreferens"/>
        </w:rPr>
        <w:commentReference w:id="1"/>
      </w:r>
    </w:p>
    <w:p w14:paraId="11B042D7" w14:textId="77777777" w:rsidR="00FD35DB" w:rsidRPr="00132E77" w:rsidRDefault="00102F3C" w:rsidP="00FD35DB">
      <w:pPr>
        <w:pStyle w:val="Liststycke"/>
        <w:rPr>
          <w:i/>
          <w:highlight w:val="yellow"/>
        </w:rPr>
      </w:pPr>
      <w:r w:rsidRPr="00FD35DB">
        <w:rPr>
          <w:i/>
          <w:highlight w:val="yellow"/>
        </w:rPr>
        <w:t xml:space="preserve">Text </w:t>
      </w:r>
      <w:r w:rsidR="0091762C">
        <w:rPr>
          <w:i/>
          <w:highlight w:val="yellow"/>
        </w:rPr>
        <w:t>i</w:t>
      </w:r>
      <w:r w:rsidR="0091762C" w:rsidRPr="00FD35DB">
        <w:rPr>
          <w:i/>
          <w:highlight w:val="yellow"/>
        </w:rPr>
        <w:t xml:space="preserve"> </w:t>
      </w:r>
      <w:r w:rsidRPr="00FD35DB">
        <w:rPr>
          <w:i/>
          <w:highlight w:val="yellow"/>
        </w:rPr>
        <w:t>stadgan</w:t>
      </w:r>
    </w:p>
    <w:p w14:paraId="3200FAC9" w14:textId="77777777" w:rsidR="00FD35DB" w:rsidRPr="00FD35DB" w:rsidRDefault="00FD35DB" w:rsidP="00FD35DB">
      <w:pPr>
        <w:pStyle w:val="Liststycke"/>
        <w:rPr>
          <w:i/>
        </w:rPr>
      </w:pPr>
    </w:p>
    <w:p w14:paraId="6AA1D233" w14:textId="77777777" w:rsidR="00FD35DB" w:rsidRPr="00FD35DB" w:rsidRDefault="00102F3C" w:rsidP="00B06459">
      <w:pPr>
        <w:pStyle w:val="Liststycke"/>
        <w:numPr>
          <w:ilvl w:val="0"/>
          <w:numId w:val="11"/>
        </w:numPr>
        <w:rPr>
          <w:i/>
        </w:rPr>
      </w:pPr>
      <w:r>
        <w:t>Ändra §</w:t>
      </w:r>
      <w:r w:rsidR="00FD35DB">
        <w:rPr>
          <w:highlight w:val="yellow"/>
        </w:rPr>
        <w:t>a.b</w:t>
      </w:r>
      <w:commentRangeStart w:id="2"/>
      <w:r>
        <w:t xml:space="preserve">: </w:t>
      </w:r>
      <w:commentRangeEnd w:id="2"/>
      <w:r w:rsidR="00FD35DB">
        <w:rPr>
          <w:rStyle w:val="Kommentarsreferens"/>
        </w:rPr>
        <w:commentReference w:id="2"/>
      </w:r>
    </w:p>
    <w:p w14:paraId="5D09DEEB" w14:textId="77777777" w:rsidR="00132E77" w:rsidRPr="00132E77" w:rsidRDefault="00132E77" w:rsidP="00132E77">
      <w:pPr>
        <w:pStyle w:val="Liststycke"/>
        <w:rPr>
          <w:i/>
          <w:highlight w:val="yellow"/>
        </w:rPr>
      </w:pPr>
      <w:r w:rsidRPr="00FD35DB">
        <w:rPr>
          <w:i/>
          <w:highlight w:val="yellow"/>
        </w:rPr>
        <w:t xml:space="preserve">Text </w:t>
      </w:r>
      <w:r w:rsidR="0091762C">
        <w:rPr>
          <w:i/>
          <w:highlight w:val="yellow"/>
        </w:rPr>
        <w:t>i</w:t>
      </w:r>
      <w:r w:rsidR="0091762C" w:rsidRPr="00FD35DB">
        <w:rPr>
          <w:i/>
          <w:highlight w:val="yellow"/>
        </w:rPr>
        <w:t xml:space="preserve"> </w:t>
      </w:r>
      <w:r w:rsidRPr="00FD35DB">
        <w:rPr>
          <w:i/>
          <w:highlight w:val="yellow"/>
        </w:rPr>
        <w:t>stadgan</w:t>
      </w:r>
    </w:p>
    <w:p w14:paraId="5EB9C8E4" w14:textId="77777777" w:rsidR="00FD35DB" w:rsidRPr="00102F3C" w:rsidRDefault="00FD35DB" w:rsidP="00FD35DB">
      <w:pPr>
        <w:pStyle w:val="Liststycke"/>
        <w:rPr>
          <w:i/>
        </w:rPr>
      </w:pPr>
    </w:p>
    <w:p w14:paraId="185CC5C5" w14:textId="77777777" w:rsidR="00FD35DB" w:rsidRDefault="00102F3C" w:rsidP="00102F3C">
      <w:pPr>
        <w:pStyle w:val="Liststycke"/>
      </w:pPr>
      <w:r>
        <w:t xml:space="preserve">till: </w:t>
      </w:r>
    </w:p>
    <w:p w14:paraId="3A1BE278" w14:textId="77777777" w:rsidR="00102F3C" w:rsidRDefault="00102F3C" w:rsidP="00102F3C">
      <w:pPr>
        <w:pStyle w:val="Liststycke"/>
        <w:rPr>
          <w:i/>
          <w:highlight w:val="yellow"/>
        </w:rPr>
      </w:pPr>
      <w:r w:rsidRPr="00FD35DB">
        <w:rPr>
          <w:i/>
          <w:highlight w:val="yellow"/>
        </w:rPr>
        <w:t>Ny text i stadgan</w:t>
      </w:r>
    </w:p>
    <w:p w14:paraId="5ACBEF82" w14:textId="77777777" w:rsidR="00FD35DB" w:rsidRDefault="00FD35DB" w:rsidP="00102F3C">
      <w:pPr>
        <w:pStyle w:val="Liststycke"/>
        <w:rPr>
          <w:i/>
          <w:highlight w:val="yellow"/>
        </w:rPr>
      </w:pPr>
    </w:p>
    <w:p w14:paraId="5CB026DE" w14:textId="77777777" w:rsidR="00FD35DB" w:rsidRPr="00FD35DB" w:rsidRDefault="00FD35DB" w:rsidP="00FD35DB">
      <w:pPr>
        <w:pStyle w:val="Liststycke"/>
        <w:numPr>
          <w:ilvl w:val="0"/>
          <w:numId w:val="11"/>
        </w:numPr>
        <w:rPr>
          <w:i/>
        </w:rPr>
      </w:pPr>
      <w:r>
        <w:t>Lägga till följande under §</w:t>
      </w:r>
      <w:r w:rsidRPr="00FD35DB">
        <w:rPr>
          <w:highlight w:val="yellow"/>
        </w:rPr>
        <w:t>a.b</w:t>
      </w:r>
      <w:r>
        <w:t>:</w:t>
      </w:r>
      <w:r>
        <w:rPr>
          <w:rStyle w:val="Kommentarsreferens"/>
        </w:rPr>
        <w:commentReference w:id="3"/>
      </w:r>
    </w:p>
    <w:p w14:paraId="6CCFE7EA" w14:textId="77777777" w:rsidR="00FD35DB" w:rsidRPr="00FD35DB" w:rsidRDefault="00FD35DB" w:rsidP="00FD35DB">
      <w:pPr>
        <w:pStyle w:val="Liststycke"/>
        <w:rPr>
          <w:i/>
          <w:highlight w:val="yellow"/>
        </w:rPr>
      </w:pPr>
      <w:r>
        <w:rPr>
          <w:i/>
          <w:highlight w:val="yellow"/>
        </w:rPr>
        <w:t>Ny text i</w:t>
      </w:r>
      <w:r w:rsidRPr="00FD35DB">
        <w:rPr>
          <w:i/>
          <w:highlight w:val="yellow"/>
        </w:rPr>
        <w:t xml:space="preserve"> stadgan</w:t>
      </w:r>
    </w:p>
    <w:p w14:paraId="7F00F0F8" w14:textId="77777777" w:rsidR="00FD35DB" w:rsidRPr="00FD35DB" w:rsidRDefault="00FD35DB" w:rsidP="00FD35DB">
      <w:pPr>
        <w:pStyle w:val="Liststycke"/>
        <w:rPr>
          <w:i/>
        </w:rPr>
      </w:pPr>
    </w:p>
    <w:p w14:paraId="52DAC458" w14:textId="77777777" w:rsidR="00E96923" w:rsidRDefault="00102F3C" w:rsidP="00102F3C">
      <w:r>
        <w:t>Bilag</w:t>
      </w:r>
      <w:r w:rsidR="00E96923">
        <w:t>or:</w:t>
      </w:r>
      <w:r>
        <w:t xml:space="preserve"> </w:t>
      </w:r>
    </w:p>
    <w:p w14:paraId="56AB2DC6" w14:textId="4F64019D" w:rsidR="00E96923" w:rsidRDefault="00E96923" w:rsidP="00E96923">
      <w:pPr>
        <w:numPr>
          <w:ilvl w:val="0"/>
          <w:numId w:val="12"/>
        </w:numPr>
      </w:pPr>
      <w:r>
        <w:rPr>
          <w:highlight w:val="yellow"/>
        </w:rPr>
        <w:t>M</w:t>
      </w:r>
      <w:r w:rsidR="00102F3C" w:rsidRPr="00FD35DB">
        <w:rPr>
          <w:highlight w:val="yellow"/>
        </w:rPr>
        <w:t>otion/proposition</w:t>
      </w:r>
      <w:r w:rsidR="00102F3C">
        <w:t xml:space="preserve"> om stadgeändring</w:t>
      </w:r>
    </w:p>
    <w:p w14:paraId="0DE588CE" w14:textId="7B48D2BE" w:rsidR="00E96923" w:rsidRDefault="00E96923" w:rsidP="00E96923">
      <w:pPr>
        <w:numPr>
          <w:ilvl w:val="0"/>
          <w:numId w:val="12"/>
        </w:numPr>
      </w:pPr>
      <w:r>
        <w:t>J</w:t>
      </w:r>
      <w:r w:rsidR="00FD35DB">
        <w:t>usterat protokoll</w:t>
      </w:r>
      <w:r>
        <w:t xml:space="preserve"> utan bilagor</w:t>
      </w:r>
      <w:r w:rsidR="00102F3C">
        <w:t xml:space="preserve"> </w:t>
      </w:r>
      <w:r>
        <w:t>från båda sektionsmötena</w:t>
      </w:r>
    </w:p>
    <w:p w14:paraId="622948C3" w14:textId="1A7450B4" w:rsidR="00102F3C" w:rsidRDefault="00E96923" w:rsidP="00E96923">
      <w:pPr>
        <w:numPr>
          <w:ilvl w:val="0"/>
          <w:numId w:val="12"/>
        </w:numPr>
      </w:pPr>
      <w:r>
        <w:t>Den nya</w:t>
      </w:r>
      <w:r w:rsidR="00102F3C">
        <w:t xml:space="preserve"> stadgan i sin helhet</w:t>
      </w:r>
    </w:p>
    <w:p w14:paraId="7E50A3FF" w14:textId="77777777" w:rsidR="0091762C" w:rsidRDefault="0091762C" w:rsidP="00102F3C"/>
    <w:p w14:paraId="0172E159" w14:textId="77777777" w:rsidR="00E96923" w:rsidRPr="00E96923" w:rsidRDefault="00E96923" w:rsidP="00E96923">
      <w:pPr>
        <w:keepNext/>
        <w:suppressAutoHyphens w:val="0"/>
        <w:spacing w:before="320" w:after="0"/>
        <w:outlineLvl w:val="2"/>
        <w:rPr>
          <w:rFonts w:ascii="Open Sans" w:hAnsi="Open Sans" w:cs="Arial"/>
          <w:bCs/>
          <w:iCs/>
          <w:kern w:val="28"/>
          <w:sz w:val="28"/>
          <w:szCs w:val="28"/>
        </w:rPr>
      </w:pPr>
      <w:r w:rsidRPr="00E96923">
        <w:rPr>
          <w:rFonts w:ascii="Open Sans" w:hAnsi="Open Sans" w:cs="Arial"/>
          <w:bCs/>
          <w:iCs/>
          <w:kern w:val="28"/>
          <w:sz w:val="28"/>
          <w:szCs w:val="28"/>
        </w:rPr>
        <w:t>Yrkande</w:t>
      </w:r>
    </w:p>
    <w:p w14:paraId="2F3BD44C" w14:textId="0857863E" w:rsidR="00E96923" w:rsidRPr="00E96923" w:rsidRDefault="00E96923" w:rsidP="00E96923">
      <w:r w:rsidRPr="00E96923">
        <w:t>Med ovan som bakgrund yrka</w:t>
      </w:r>
      <w:r>
        <w:t xml:space="preserve">r </w:t>
      </w:r>
      <w:r>
        <w:t xml:space="preserve">Styrelsen för </w:t>
      </w:r>
      <w:r w:rsidRPr="00FD35DB">
        <w:rPr>
          <w:highlight w:val="yellow"/>
        </w:rPr>
        <w:t>X</w:t>
      </w:r>
      <w:r>
        <w:t>-sektionen</w:t>
      </w:r>
    </w:p>
    <w:p w14:paraId="52E81659" w14:textId="2447477A" w:rsidR="00E96923" w:rsidRDefault="00E96923" w:rsidP="00E96923">
      <w:r w:rsidRPr="00E96923">
        <w:rPr>
          <w:b/>
        </w:rPr>
        <w:t xml:space="preserve">att </w:t>
      </w:r>
      <w:r w:rsidRPr="00E96923">
        <w:rPr>
          <w:b/>
        </w:rPr>
        <w:tab/>
      </w:r>
      <w:r>
        <w:t>Kårstyrelsen fastställer stadgan med ovanstående ändringar.</w:t>
      </w:r>
    </w:p>
    <w:p w14:paraId="5D8DC67F" w14:textId="2304D24D" w:rsidR="00E96923" w:rsidRDefault="00E96923" w:rsidP="00E96923"/>
    <w:p w14:paraId="0B04977D" w14:textId="3B68A573" w:rsidR="00E96923" w:rsidRDefault="00E96923" w:rsidP="00E96923">
      <w:r w:rsidRPr="00E96923">
        <w:t>Frågor ställs med fördel till,</w:t>
      </w:r>
    </w:p>
    <w:p w14:paraId="20C6EC93" w14:textId="77777777" w:rsidR="00132E77" w:rsidRDefault="00132E77" w:rsidP="00FD35DB"/>
    <w:p w14:paraId="0A6E8245" w14:textId="77777777" w:rsidR="00FD35DB" w:rsidRDefault="00FD35DB" w:rsidP="00FD35DB">
      <w:r>
        <w:t>________________________________</w:t>
      </w:r>
    </w:p>
    <w:p w14:paraId="4C8853C1" w14:textId="7175465C" w:rsidR="00FD35DB" w:rsidRPr="00FD35DB" w:rsidRDefault="00E96923" w:rsidP="00FD35DB">
      <w:pPr>
        <w:rPr>
          <w:highlight w:val="yellow"/>
        </w:rPr>
      </w:pPr>
      <w:r>
        <w:rPr>
          <w:highlight w:val="yellow"/>
        </w:rPr>
        <w:t>Förnamn Efternamn</w:t>
      </w:r>
    </w:p>
    <w:p w14:paraId="2501DFEB" w14:textId="758432B4" w:rsidR="00FD35DB" w:rsidRPr="00525C71" w:rsidRDefault="00FD35DB" w:rsidP="00FD35DB">
      <w:r w:rsidRPr="003E2264">
        <w:rPr>
          <w:highlight w:val="yellow"/>
        </w:rPr>
        <w:t>Post</w:t>
      </w:r>
      <w:r w:rsidRPr="003E2264">
        <w:rPr>
          <w:i/>
          <w:highlight w:val="yellow"/>
        </w:rPr>
        <w:t>,</w:t>
      </w:r>
      <w:r w:rsidRPr="003E2264">
        <w:rPr>
          <w:highlight w:val="yellow"/>
        </w:rPr>
        <w:t xml:space="preserve"> X-sektionen</w:t>
      </w:r>
      <w:r w:rsidR="00E96923">
        <w:br/>
      </w:r>
      <w:r w:rsidR="00E96923" w:rsidRPr="00E96923">
        <w:rPr>
          <w:highlight w:val="yellow"/>
        </w:rPr>
        <w:t>e-post</w:t>
      </w:r>
      <w:bookmarkStart w:id="4" w:name="_GoBack"/>
      <w:bookmarkEnd w:id="4"/>
    </w:p>
    <w:sectPr w:rsidR="00FD35DB" w:rsidRPr="00525C71" w:rsidSect="008A6C8D">
      <w:headerReference w:type="default" r:id="rId11"/>
      <w:footerReference w:type="default" r:id="rId12"/>
      <w:pgSz w:w="11906" w:h="16838" w:code="9"/>
      <w:pgMar w:top="2410" w:right="1274" w:bottom="1560" w:left="1560" w:header="851" w:footer="15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nna Hempel" w:date="2013-11-09T14:15:00Z" w:initials="JH">
    <w:p w14:paraId="53F7F4D0" w14:textId="77777777" w:rsidR="003E2264" w:rsidRDefault="003E2264">
      <w:pPr>
        <w:pStyle w:val="Kommentarer"/>
      </w:pPr>
      <w:r>
        <w:rPr>
          <w:rStyle w:val="Kommentarsreferens"/>
        </w:rPr>
        <w:annotationRef/>
      </w:r>
    </w:p>
    <w:p w14:paraId="6A77C379" w14:textId="77777777" w:rsidR="003E2264" w:rsidRDefault="003E2264">
      <w:pPr>
        <w:pStyle w:val="Kommentarer"/>
      </w:pPr>
      <w:r>
        <w:t xml:space="preserve">Ersätt allt gulmarkerat </w:t>
      </w:r>
    </w:p>
  </w:comment>
  <w:comment w:id="1" w:author="Janna Hempel" w:date="2013-11-18T14:53:00Z" w:initials="JH">
    <w:p w14:paraId="0F92F916" w14:textId="77777777" w:rsidR="00FD35DB" w:rsidRDefault="00FD35DB">
      <w:pPr>
        <w:pStyle w:val="Kommentarer"/>
      </w:pPr>
      <w:r>
        <w:rPr>
          <w:rStyle w:val="Kommentarsreferens"/>
        </w:rPr>
        <w:annotationRef/>
      </w:r>
    </w:p>
    <w:p w14:paraId="146A8BB3" w14:textId="77777777" w:rsidR="00FD35DB" w:rsidRDefault="0091762C">
      <w:pPr>
        <w:pStyle w:val="Kommentarer"/>
      </w:pPr>
      <w:r>
        <w:t>Använd denna f</w:t>
      </w:r>
      <w:r w:rsidR="00FD35DB">
        <w:t>ormulering om något stryks</w:t>
      </w:r>
      <w:r>
        <w:t xml:space="preserve"> i stadgan.</w:t>
      </w:r>
    </w:p>
  </w:comment>
  <w:comment w:id="2" w:author="Janna Hempel" w:date="2013-11-18T14:53:00Z" w:initials="JH">
    <w:p w14:paraId="567E092C" w14:textId="77777777" w:rsidR="00FD35DB" w:rsidRDefault="00FD35DB">
      <w:pPr>
        <w:pStyle w:val="Kommentarer"/>
      </w:pPr>
      <w:r>
        <w:rPr>
          <w:rStyle w:val="Kommentarsreferens"/>
        </w:rPr>
        <w:annotationRef/>
      </w:r>
    </w:p>
    <w:p w14:paraId="3C32D133" w14:textId="77777777" w:rsidR="00FD35DB" w:rsidRDefault="0091762C">
      <w:pPr>
        <w:pStyle w:val="Kommentarer"/>
      </w:pPr>
      <w:r>
        <w:t>Använd denna formulering om någon text redigerats i stadgan.</w:t>
      </w:r>
    </w:p>
  </w:comment>
  <w:comment w:id="3" w:author="Janna Hempel" w:date="2013-11-18T14:53:00Z" w:initials="JH">
    <w:p w14:paraId="049060CE" w14:textId="77777777" w:rsidR="00FD35DB" w:rsidRDefault="00FD35DB">
      <w:pPr>
        <w:pStyle w:val="Kommentarer"/>
      </w:pPr>
      <w:r>
        <w:rPr>
          <w:rStyle w:val="Kommentarsreferens"/>
        </w:rPr>
        <w:annotationRef/>
      </w:r>
    </w:p>
    <w:p w14:paraId="31DE790E" w14:textId="77777777" w:rsidR="00FD35DB" w:rsidRDefault="0091762C">
      <w:pPr>
        <w:pStyle w:val="Kommentarer"/>
      </w:pPr>
      <w:r>
        <w:t>Använd denna f</w:t>
      </w:r>
      <w:r w:rsidR="00FD35DB">
        <w:t>ormulering vid tillägg i stadgan</w:t>
      </w:r>
      <w:r>
        <w:t>.</w:t>
      </w:r>
    </w:p>
    <w:p w14:paraId="3ED6ED18" w14:textId="77777777" w:rsidR="00FD35DB" w:rsidRDefault="00FD35DB">
      <w:pPr>
        <w:pStyle w:val="Kommentarer"/>
      </w:pPr>
    </w:p>
    <w:p w14:paraId="565297D8" w14:textId="77777777" w:rsidR="00FD35DB" w:rsidRDefault="00FD35DB">
      <w:pPr>
        <w:pStyle w:val="Kommentarer"/>
      </w:pPr>
      <w:r>
        <w:t>/VO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77C379" w15:done="0"/>
  <w15:commentEx w15:paraId="146A8BB3" w15:done="0"/>
  <w15:commentEx w15:paraId="3C32D133" w15:done="0"/>
  <w15:commentEx w15:paraId="565297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77C379" w16cid:durableId="18A008F8"/>
  <w16cid:commentId w16cid:paraId="146A8BB3" w16cid:durableId="18A008F9"/>
  <w16cid:commentId w16cid:paraId="3C32D133" w16cid:durableId="18A008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24826" w14:textId="77777777" w:rsidR="0096024E" w:rsidRDefault="0096024E">
      <w:r>
        <w:separator/>
      </w:r>
    </w:p>
    <w:p w14:paraId="3FC6A93B" w14:textId="77777777" w:rsidR="0096024E" w:rsidRDefault="0096024E"/>
  </w:endnote>
  <w:endnote w:type="continuationSeparator" w:id="0">
    <w:p w14:paraId="7C57EB9E" w14:textId="77777777" w:rsidR="0096024E" w:rsidRDefault="0096024E">
      <w:r>
        <w:continuationSeparator/>
      </w:r>
    </w:p>
    <w:p w14:paraId="53F719A3" w14:textId="77777777" w:rsidR="0096024E" w:rsidRDefault="00960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40D5" w14:textId="5FD6E45A" w:rsidR="002A7E66" w:rsidRPr="004B5E44" w:rsidRDefault="00E96923" w:rsidP="00426648">
    <w:pPr>
      <w:pStyle w:val="Sidfot"/>
      <w:tabs>
        <w:tab w:val="center" w:pos="4040"/>
        <w:tab w:val="right" w:pos="8080"/>
      </w:tabs>
      <w:rPr>
        <w:rFonts w:ascii="Open Sans" w:hAnsi="Open Sans" w:cs="Open Sans"/>
        <w:sz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D1ACC8B" wp14:editId="2A74D9DE">
              <wp:simplePos x="0" y="0"/>
              <wp:positionH relativeFrom="margin">
                <wp:posOffset>-76200</wp:posOffset>
              </wp:positionH>
              <wp:positionV relativeFrom="paragraph">
                <wp:posOffset>-93981</wp:posOffset>
              </wp:positionV>
              <wp:extent cx="5895975" cy="0"/>
              <wp:effectExtent l="0" t="0" r="0" b="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ADA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6pt;margin-top:-7.4pt;width:464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">
              <w10:wrap anchorx="margin"/>
            </v:shape>
          </w:pict>
        </mc:Fallback>
      </mc:AlternateContent>
    </w:r>
    <w:r w:rsidR="002A7E66">
      <w:rPr>
        <w:rFonts w:ascii="Open Sans" w:hAnsi="Open Sans" w:cs="Open Sans"/>
        <w:sz w:val="16"/>
      </w:rPr>
      <w:tab/>
    </w:r>
    <w:r w:rsidR="005317FF" w:rsidRPr="004B5E44">
      <w:rPr>
        <w:rFonts w:ascii="Open Sans" w:hAnsi="Open Sans" w:cs="Open Sans"/>
        <w:sz w:val="16"/>
      </w:rPr>
      <w:fldChar w:fldCharType="begin"/>
    </w:r>
    <w:r w:rsidR="002A7E66" w:rsidRPr="004B5E44">
      <w:rPr>
        <w:rFonts w:ascii="Open Sans" w:hAnsi="Open Sans" w:cs="Open Sans"/>
        <w:sz w:val="16"/>
      </w:rPr>
      <w:instrText xml:space="preserve"> PAGE </w:instrText>
    </w:r>
    <w:r w:rsidR="005317FF" w:rsidRPr="004B5E44">
      <w:rPr>
        <w:rFonts w:ascii="Open Sans" w:hAnsi="Open Sans" w:cs="Open Sans"/>
        <w:sz w:val="16"/>
      </w:rPr>
      <w:fldChar w:fldCharType="separate"/>
    </w:r>
    <w:r w:rsidR="00911A36">
      <w:rPr>
        <w:rFonts w:ascii="Open Sans" w:hAnsi="Open Sans" w:cs="Open Sans"/>
        <w:noProof/>
        <w:sz w:val="16"/>
      </w:rPr>
      <w:t>1</w:t>
    </w:r>
    <w:r w:rsidR="005317FF" w:rsidRPr="004B5E44">
      <w:rPr>
        <w:rFonts w:ascii="Open Sans" w:hAnsi="Open Sans" w:cs="Open Sans"/>
        <w:sz w:val="16"/>
      </w:rPr>
      <w:fldChar w:fldCharType="end"/>
    </w:r>
    <w:r w:rsidR="002A7E66" w:rsidRPr="004B5E44">
      <w:rPr>
        <w:rFonts w:ascii="Open Sans" w:hAnsi="Open Sans" w:cs="Open Sans"/>
        <w:sz w:val="16"/>
      </w:rPr>
      <w:t xml:space="preserve"> av </w:t>
    </w:r>
    <w:r w:rsidR="005317FF" w:rsidRPr="004B5E44">
      <w:rPr>
        <w:rFonts w:ascii="Open Sans" w:hAnsi="Open Sans" w:cs="Open Sans"/>
        <w:sz w:val="16"/>
      </w:rPr>
      <w:fldChar w:fldCharType="begin"/>
    </w:r>
    <w:r w:rsidR="002A7E66" w:rsidRPr="004B5E44">
      <w:rPr>
        <w:rFonts w:ascii="Open Sans" w:hAnsi="Open Sans" w:cs="Open Sans"/>
        <w:sz w:val="16"/>
      </w:rPr>
      <w:instrText xml:space="preserve"> NUMPAGES </w:instrText>
    </w:r>
    <w:r w:rsidR="005317FF" w:rsidRPr="004B5E44">
      <w:rPr>
        <w:rFonts w:ascii="Open Sans" w:hAnsi="Open Sans" w:cs="Open Sans"/>
        <w:sz w:val="16"/>
      </w:rPr>
      <w:fldChar w:fldCharType="separate"/>
    </w:r>
    <w:r w:rsidR="00911A36">
      <w:rPr>
        <w:rFonts w:ascii="Open Sans" w:hAnsi="Open Sans" w:cs="Open Sans"/>
        <w:noProof/>
        <w:sz w:val="16"/>
      </w:rPr>
      <w:t>1</w:t>
    </w:r>
    <w:r w:rsidR="005317FF" w:rsidRPr="004B5E44">
      <w:rPr>
        <w:rFonts w:ascii="Open Sans" w:hAnsi="Open Sans" w:cs="Open Sans"/>
        <w:sz w:val="16"/>
      </w:rPr>
      <w:fldChar w:fldCharType="end"/>
    </w:r>
    <w:r w:rsidR="002A7E66">
      <w:rPr>
        <w:rFonts w:ascii="Open Sans" w:hAnsi="Open Sans" w:cs="Open Sans"/>
        <w:sz w:val="16"/>
      </w:rPr>
      <w:tab/>
    </w:r>
    <w:r w:rsidR="002A7E66">
      <w:rPr>
        <w:rFonts w:ascii="Open Sans" w:hAnsi="Open Sans" w:cs="Open Sans"/>
        <w:sz w:val="16"/>
      </w:rPr>
      <w:tab/>
    </w:r>
  </w:p>
  <w:p w14:paraId="6D2208AA" w14:textId="77777777" w:rsidR="00CD295E" w:rsidRDefault="00CD2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8939" w14:textId="77777777" w:rsidR="0096024E" w:rsidRDefault="0096024E">
      <w:r>
        <w:separator/>
      </w:r>
    </w:p>
    <w:p w14:paraId="5A920EA5" w14:textId="77777777" w:rsidR="0096024E" w:rsidRDefault="0096024E"/>
  </w:footnote>
  <w:footnote w:type="continuationSeparator" w:id="0">
    <w:p w14:paraId="71F9090B" w14:textId="77777777" w:rsidR="0096024E" w:rsidRDefault="0096024E">
      <w:r>
        <w:continuationSeparator/>
      </w:r>
    </w:p>
    <w:p w14:paraId="79DCF28A" w14:textId="77777777" w:rsidR="0096024E" w:rsidRDefault="00960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FCA3" w14:textId="0D7060A1" w:rsidR="00CD295E" w:rsidRPr="001F13F2" w:rsidRDefault="00E96923" w:rsidP="001F13F2">
    <w:pPr>
      <w:pStyle w:val="Sidhuvud"/>
      <w:tabs>
        <w:tab w:val="clear" w:pos="4536"/>
        <w:tab w:val="clear" w:pos="9072"/>
        <w:tab w:val="left" w:pos="6946"/>
      </w:tabs>
      <w:jc w:val="right"/>
      <w:rPr>
        <w:rFonts w:ascii="Open Sans" w:hAnsi="Open Sans" w:cs="Open San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0C97F06" wp14:editId="05FE7237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2607945" cy="1121410"/>
          <wp:effectExtent l="0" t="0" r="0" b="0"/>
          <wp:wrapThrough wrapText="bothSides">
            <wp:wrapPolygon edited="0">
              <wp:start x="0" y="0"/>
              <wp:lineTo x="0" y="21282"/>
              <wp:lineTo x="21458" y="21282"/>
              <wp:lineTo x="21458" y="0"/>
              <wp:lineTo x="0" y="0"/>
            </wp:wrapPolygon>
          </wp:wrapThrough>
          <wp:docPr id="2" name="Picture 0" descr="ChS_A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hS_A_black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A33">
      <w:rPr>
        <w:rFonts w:ascii="Open Sans" w:hAnsi="Open Sans" w:cs="Open Sans"/>
        <w:noProof/>
      </w:rPr>
      <w:t xml:space="preserve"> </w:t>
    </w:r>
    <w:r w:rsidR="00314AEB">
      <w:rPr>
        <w:rFonts w:ascii="Open Sans" w:hAnsi="Open Sans" w:cs="Open Sans"/>
      </w:rPr>
      <w:t>beslutsunderlag</w:t>
    </w:r>
    <w:r w:rsidR="002A7E66" w:rsidRPr="004B5E44">
      <w:rPr>
        <w:rFonts w:ascii="Open Sans" w:hAnsi="Open Sans" w:cs="Open Sans"/>
      </w:rPr>
      <w:br/>
    </w:r>
    <w:r w:rsidR="00314AEB">
      <w:rPr>
        <w:rFonts w:ascii="Open Sans" w:hAnsi="Open Sans" w:cs="Open Sans"/>
      </w:rPr>
      <w:t>20</w:t>
    </w:r>
    <w:r>
      <w:rPr>
        <w:rFonts w:ascii="Open Sans" w:hAnsi="Open Sans" w:cs="Open Sans"/>
      </w:rPr>
      <w:t>2</w:t>
    </w:r>
    <w:r w:rsidR="00314AEB">
      <w:rPr>
        <w:rFonts w:ascii="Open Sans" w:hAnsi="Open Sans" w:cs="Open Sans"/>
      </w:rPr>
      <w:t>X</w:t>
    </w:r>
    <w:r w:rsidR="002A7E66" w:rsidRPr="004B5E44">
      <w:rPr>
        <w:rFonts w:ascii="Open Sans" w:hAnsi="Open Sans" w:cs="Open Sans"/>
      </w:rPr>
      <w:t>-</w:t>
    </w:r>
    <w:r w:rsidR="00314AEB" w:rsidRPr="00314AEB">
      <w:rPr>
        <w:rFonts w:ascii="Open Sans" w:hAnsi="Open Sans" w:cs="Open Sans"/>
        <w:highlight w:val="yellow"/>
      </w:rPr>
      <w:t>XX-XX</w:t>
    </w:r>
    <w:r w:rsidR="002A7E66" w:rsidRPr="00314AEB">
      <w:rPr>
        <w:rFonts w:ascii="Open Sans" w:hAnsi="Open Sans" w:cs="Open Sans"/>
        <w:highlight w:val="yellow"/>
      </w:rPr>
      <w:br/>
    </w:r>
    <w:r w:rsidR="00314AEB" w:rsidRPr="00314AEB">
      <w:rPr>
        <w:rFonts w:ascii="Open Sans" w:hAnsi="Open Sans" w:cs="Open Sans"/>
        <w:caps w:val="0"/>
        <w:highlight w:val="yellow"/>
      </w:rPr>
      <w:t>Sektion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B2C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C3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0B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6D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9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0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CB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B6A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6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02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11C65"/>
    <w:multiLevelType w:val="hybridMultilevel"/>
    <w:tmpl w:val="29227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62E52"/>
    <w:multiLevelType w:val="hybridMultilevel"/>
    <w:tmpl w:val="72B27146"/>
    <w:lvl w:ilvl="0" w:tplc="6116DEA2">
      <w:start w:val="10"/>
      <w:numFmt w:val="bullet"/>
      <w:lvlText w:val="-"/>
      <w:lvlJc w:val="left"/>
      <w:pPr>
        <w:ind w:left="720" w:hanging="360"/>
      </w:pPr>
      <w:rPr>
        <w:rFonts w:ascii="PT Serif" w:eastAsia="Times New Roman" w:hAnsi="PT Serif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074"/>
    <o:shapelayout v:ext="edit">
      <o:rules v:ext="edit">
        <o:r id="V:Rule1" type="connector" idref="#AutoShape 1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59"/>
    <w:rsid w:val="00021A89"/>
    <w:rsid w:val="000408DD"/>
    <w:rsid w:val="0004625E"/>
    <w:rsid w:val="000B572C"/>
    <w:rsid w:val="000D052D"/>
    <w:rsid w:val="000F73ED"/>
    <w:rsid w:val="00102F3C"/>
    <w:rsid w:val="00120D97"/>
    <w:rsid w:val="00132E77"/>
    <w:rsid w:val="001E7A33"/>
    <w:rsid w:val="001F13F2"/>
    <w:rsid w:val="001F295C"/>
    <w:rsid w:val="002714EB"/>
    <w:rsid w:val="00282154"/>
    <w:rsid w:val="00283636"/>
    <w:rsid w:val="00294804"/>
    <w:rsid w:val="002A7E66"/>
    <w:rsid w:val="002B7FD2"/>
    <w:rsid w:val="002F57C9"/>
    <w:rsid w:val="00301535"/>
    <w:rsid w:val="00307033"/>
    <w:rsid w:val="00314AEB"/>
    <w:rsid w:val="00336F1D"/>
    <w:rsid w:val="00342EB5"/>
    <w:rsid w:val="00377E13"/>
    <w:rsid w:val="0039130D"/>
    <w:rsid w:val="003A7118"/>
    <w:rsid w:val="003B43BB"/>
    <w:rsid w:val="003B5B2E"/>
    <w:rsid w:val="003E2264"/>
    <w:rsid w:val="0040195F"/>
    <w:rsid w:val="00426648"/>
    <w:rsid w:val="00436010"/>
    <w:rsid w:val="00437434"/>
    <w:rsid w:val="004502E3"/>
    <w:rsid w:val="004877BA"/>
    <w:rsid w:val="004B5E44"/>
    <w:rsid w:val="004C00A7"/>
    <w:rsid w:val="004C3B1C"/>
    <w:rsid w:val="00525C71"/>
    <w:rsid w:val="005317FF"/>
    <w:rsid w:val="0058235D"/>
    <w:rsid w:val="005B0F5B"/>
    <w:rsid w:val="00605C20"/>
    <w:rsid w:val="00686DDC"/>
    <w:rsid w:val="006A0BA0"/>
    <w:rsid w:val="006C43D4"/>
    <w:rsid w:val="00703A49"/>
    <w:rsid w:val="0075162E"/>
    <w:rsid w:val="00796FCB"/>
    <w:rsid w:val="007A5CD0"/>
    <w:rsid w:val="007D1EBB"/>
    <w:rsid w:val="007F7DA3"/>
    <w:rsid w:val="00847866"/>
    <w:rsid w:val="00891F4D"/>
    <w:rsid w:val="008A6C8D"/>
    <w:rsid w:val="008B0E2D"/>
    <w:rsid w:val="00911A36"/>
    <w:rsid w:val="009123C2"/>
    <w:rsid w:val="0091762C"/>
    <w:rsid w:val="00930D67"/>
    <w:rsid w:val="0096024E"/>
    <w:rsid w:val="00A35EB6"/>
    <w:rsid w:val="00A93605"/>
    <w:rsid w:val="00AD1007"/>
    <w:rsid w:val="00AD2644"/>
    <w:rsid w:val="00AE4D66"/>
    <w:rsid w:val="00AF0E6E"/>
    <w:rsid w:val="00B06459"/>
    <w:rsid w:val="00B254AC"/>
    <w:rsid w:val="00B70BDA"/>
    <w:rsid w:val="00BA1062"/>
    <w:rsid w:val="00BC4EA5"/>
    <w:rsid w:val="00BF07D9"/>
    <w:rsid w:val="00BF6554"/>
    <w:rsid w:val="00C03336"/>
    <w:rsid w:val="00C530BF"/>
    <w:rsid w:val="00C82152"/>
    <w:rsid w:val="00CA05E3"/>
    <w:rsid w:val="00CA5DB5"/>
    <w:rsid w:val="00CD295E"/>
    <w:rsid w:val="00CD441A"/>
    <w:rsid w:val="00D0432B"/>
    <w:rsid w:val="00D14143"/>
    <w:rsid w:val="00D331B1"/>
    <w:rsid w:val="00D4527A"/>
    <w:rsid w:val="00D82BA7"/>
    <w:rsid w:val="00D86D43"/>
    <w:rsid w:val="00E027F1"/>
    <w:rsid w:val="00E12343"/>
    <w:rsid w:val="00E534B1"/>
    <w:rsid w:val="00E67C9F"/>
    <w:rsid w:val="00E96923"/>
    <w:rsid w:val="00ED5116"/>
    <w:rsid w:val="00EE449D"/>
    <w:rsid w:val="00F16306"/>
    <w:rsid w:val="00F21138"/>
    <w:rsid w:val="00F21BA7"/>
    <w:rsid w:val="00F272A8"/>
    <w:rsid w:val="00F4389F"/>
    <w:rsid w:val="00F643BF"/>
    <w:rsid w:val="00F64C27"/>
    <w:rsid w:val="00F74487"/>
    <w:rsid w:val="00F946AF"/>
    <w:rsid w:val="00FC6937"/>
    <w:rsid w:val="00FD35DB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8C2659A"/>
  <w15:chartTrackingRefBased/>
  <w15:docId w15:val="{C241AB72-6293-4FFD-A4E3-249C5635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B06459"/>
    <w:pPr>
      <w:suppressAutoHyphens/>
      <w:spacing w:after="120"/>
    </w:pPr>
    <w:rPr>
      <w:rFonts w:ascii="PT Serif" w:hAnsi="PT Serif"/>
      <w:szCs w:val="22"/>
    </w:rPr>
  </w:style>
  <w:style w:type="paragraph" w:styleId="Rubrik1">
    <w:name w:val="heading 1"/>
    <w:next w:val="Normal"/>
    <w:link w:val="Rubrik1Char"/>
    <w:autoRedefine/>
    <w:qFormat/>
    <w:rsid w:val="00525C71"/>
    <w:pPr>
      <w:keepNext/>
      <w:contextualSpacing/>
      <w:outlineLvl w:val="0"/>
    </w:pPr>
    <w:rPr>
      <w:rFonts w:ascii="Open Sans" w:hAnsi="Open Sans" w:cs="Arial"/>
      <w:b/>
      <w:bCs/>
      <w:kern w:val="28"/>
      <w:sz w:val="44"/>
      <w:szCs w:val="48"/>
    </w:rPr>
  </w:style>
  <w:style w:type="paragraph" w:styleId="Rubrik2">
    <w:name w:val="heading 2"/>
    <w:next w:val="Normal"/>
    <w:link w:val="Rubrik2Char"/>
    <w:autoRedefine/>
    <w:qFormat/>
    <w:rsid w:val="00FD35DB"/>
    <w:pPr>
      <w:spacing w:before="320"/>
      <w:outlineLvl w:val="1"/>
    </w:pPr>
    <w:rPr>
      <w:rFonts w:ascii="Open Sans" w:hAnsi="Open Sans" w:cs="Arial"/>
      <w:b/>
      <w:iCs/>
      <w:kern w:val="28"/>
      <w:sz w:val="36"/>
      <w:szCs w:val="28"/>
    </w:rPr>
  </w:style>
  <w:style w:type="paragraph" w:styleId="Rubrik3">
    <w:name w:val="heading 3"/>
    <w:aliases w:val="heading 4,heading 4"/>
    <w:next w:val="Normal"/>
    <w:link w:val="Rubrik3Char2"/>
    <w:autoRedefine/>
    <w:qFormat/>
    <w:rsid w:val="001F13F2"/>
    <w:pPr>
      <w:keepNext/>
      <w:spacing w:before="320"/>
      <w:outlineLvl w:val="2"/>
    </w:pPr>
    <w:rPr>
      <w:rFonts w:ascii="Open Sans" w:hAnsi="Open Sans" w:cs="Arial"/>
      <w:bCs/>
      <w:iCs/>
      <w:kern w:val="28"/>
      <w:sz w:val="28"/>
      <w:szCs w:val="28"/>
    </w:rPr>
  </w:style>
  <w:style w:type="paragraph" w:styleId="Rubrik4">
    <w:name w:val="heading 4"/>
    <w:basedOn w:val="Rubrik3"/>
    <w:next w:val="Normal"/>
    <w:rsid w:val="00B70BDA"/>
    <w:pPr>
      <w:outlineLvl w:val="3"/>
    </w:pPr>
    <w:rPr>
      <w:b/>
      <w:sz w:val="22"/>
      <w:szCs w:val="22"/>
    </w:rPr>
  </w:style>
  <w:style w:type="paragraph" w:styleId="Rubrik5">
    <w:name w:val="heading 5"/>
    <w:next w:val="Normal"/>
    <w:link w:val="Rubrik5Char"/>
    <w:autoRedefine/>
    <w:qFormat/>
    <w:rsid w:val="001F13F2"/>
    <w:pPr>
      <w:keepNext/>
      <w:suppressLineNumbers/>
      <w:spacing w:before="320"/>
      <w:outlineLvl w:val="4"/>
    </w:pPr>
    <w:rPr>
      <w:rFonts w:ascii="Open Sans" w:hAnsi="Open Sans" w:cs="Arial"/>
      <w:bCs/>
      <w:iCs/>
      <w:kern w:val="28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F7DA3"/>
    <w:pPr>
      <w:tabs>
        <w:tab w:val="center" w:pos="4536"/>
        <w:tab w:val="right" w:pos="9072"/>
      </w:tabs>
    </w:pPr>
    <w:rPr>
      <w:caps/>
    </w:rPr>
  </w:style>
  <w:style w:type="paragraph" w:styleId="Sidfot">
    <w:name w:val="footer"/>
    <w:basedOn w:val="Normal"/>
    <w:rsid w:val="00AD100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D100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E449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Betoning">
    <w:name w:val="Emphasis"/>
    <w:rsid w:val="004B5E44"/>
    <w:rPr>
      <w:i/>
      <w:iCs/>
    </w:rPr>
  </w:style>
  <w:style w:type="paragraph" w:styleId="Rubrik">
    <w:name w:val="Title"/>
    <w:basedOn w:val="Normal"/>
    <w:next w:val="Normal"/>
    <w:link w:val="RubrikChar"/>
    <w:rsid w:val="004B5E44"/>
    <w:pPr>
      <w:spacing w:before="240" w:after="60"/>
      <w:jc w:val="center"/>
      <w:outlineLvl w:val="0"/>
    </w:pPr>
    <w:rPr>
      <w:rFonts w:ascii="Open Sans" w:hAnsi="Open Sans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4B5E44"/>
    <w:rPr>
      <w:rFonts w:ascii="Open Sans" w:eastAsia="Times New Roman" w:hAnsi="Open Sans" w:cs="Times New Roman"/>
      <w:b/>
      <w:bCs/>
      <w:kern w:val="28"/>
      <w:sz w:val="32"/>
      <w:szCs w:val="32"/>
    </w:rPr>
  </w:style>
  <w:style w:type="paragraph" w:styleId="Ingetavstnd">
    <w:name w:val="No Spacing"/>
    <w:uiPriority w:val="1"/>
    <w:rsid w:val="004B5E44"/>
    <w:rPr>
      <w:rFonts w:ascii="PT Serif" w:hAnsi="PT Serif"/>
      <w:sz w:val="18"/>
      <w:szCs w:val="22"/>
    </w:rPr>
  </w:style>
  <w:style w:type="paragraph" w:styleId="Citat">
    <w:name w:val="Quote"/>
    <w:basedOn w:val="Normal"/>
    <w:next w:val="Normal"/>
    <w:link w:val="CitatChar"/>
    <w:uiPriority w:val="29"/>
    <w:rsid w:val="004B5E44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4B5E44"/>
    <w:rPr>
      <w:rFonts w:ascii="PT Serif" w:hAnsi="PT Serif"/>
      <w:i/>
      <w:iCs/>
      <w:color w:val="000000"/>
      <w:sz w:val="18"/>
      <w:szCs w:val="22"/>
    </w:rPr>
  </w:style>
  <w:style w:type="paragraph" w:styleId="Normalwebb">
    <w:name w:val="Normal (Web)"/>
    <w:basedOn w:val="Normal"/>
    <w:uiPriority w:val="99"/>
    <w:unhideWhenUsed/>
    <w:rsid w:val="003015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nk">
    <w:name w:val="Hyperlink"/>
    <w:uiPriority w:val="99"/>
    <w:unhideWhenUsed/>
    <w:rsid w:val="00301535"/>
    <w:rPr>
      <w:color w:val="0000FF"/>
      <w:u w:val="single"/>
    </w:rPr>
  </w:style>
  <w:style w:type="paragraph" w:customStyle="1" w:styleId="Rubrik31">
    <w:name w:val="Rubrik 31"/>
    <w:next w:val="Normal"/>
    <w:link w:val="Rubrik3Char1"/>
    <w:autoRedefine/>
    <w:qFormat/>
    <w:rsid w:val="001F13F2"/>
    <w:pPr>
      <w:keepNext/>
      <w:spacing w:before="320"/>
      <w:outlineLvl w:val="2"/>
    </w:pPr>
    <w:rPr>
      <w:rFonts w:ascii="Open Sans" w:hAnsi="Open Sans" w:cs="Arial"/>
      <w:b/>
      <w:iCs/>
      <w:kern w:val="28"/>
      <w:sz w:val="32"/>
      <w:szCs w:val="28"/>
    </w:rPr>
  </w:style>
  <w:style w:type="character" w:customStyle="1" w:styleId="Rubrik5Char">
    <w:name w:val="Rubrik 5 Char"/>
    <w:link w:val="Rubrik5"/>
    <w:rsid w:val="001F13F2"/>
    <w:rPr>
      <w:rFonts w:ascii="Open Sans" w:hAnsi="Open Sans" w:cs="Arial"/>
      <w:bCs/>
      <w:iCs/>
      <w:kern w:val="28"/>
      <w:sz w:val="24"/>
      <w:szCs w:val="22"/>
    </w:rPr>
  </w:style>
  <w:style w:type="character" w:customStyle="1" w:styleId="Rubrik1Char">
    <w:name w:val="Rubrik 1 Char"/>
    <w:link w:val="Rubrik1"/>
    <w:rsid w:val="00525C71"/>
    <w:rPr>
      <w:rFonts w:ascii="Open Sans" w:hAnsi="Open Sans" w:cs="Arial"/>
      <w:b/>
      <w:bCs/>
      <w:kern w:val="28"/>
      <w:sz w:val="44"/>
      <w:szCs w:val="48"/>
    </w:rPr>
  </w:style>
  <w:style w:type="character" w:customStyle="1" w:styleId="Rubrik2Char">
    <w:name w:val="Rubrik 2 Char"/>
    <w:link w:val="Rubrik2"/>
    <w:rsid w:val="00FD35DB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">
    <w:name w:val="Rubrik 3 Char"/>
    <w:rsid w:val="00D14143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2">
    <w:name w:val="Rubrik 3 Char2"/>
    <w:aliases w:val="Rubrik 4 Char,heading 4 Char"/>
    <w:link w:val="Rubrik3"/>
    <w:rsid w:val="001F13F2"/>
    <w:rPr>
      <w:rFonts w:ascii="Open Sans" w:hAnsi="Open Sans" w:cs="Arial"/>
      <w:bCs/>
      <w:iCs/>
      <w:kern w:val="28"/>
      <w:sz w:val="28"/>
      <w:szCs w:val="28"/>
    </w:rPr>
  </w:style>
  <w:style w:type="character" w:customStyle="1" w:styleId="Rubrik3Char1">
    <w:name w:val="Rubrik 3 Char1"/>
    <w:link w:val="Rubrik31"/>
    <w:rsid w:val="001F13F2"/>
    <w:rPr>
      <w:rFonts w:ascii="Open Sans" w:hAnsi="Open Sans" w:cs="Arial"/>
      <w:b/>
      <w:iCs/>
      <w:kern w:val="28"/>
      <w:sz w:val="32"/>
      <w:szCs w:val="28"/>
    </w:rPr>
  </w:style>
  <w:style w:type="paragraph" w:styleId="Liststycke">
    <w:name w:val="List Paragraph"/>
    <w:basedOn w:val="Normal"/>
    <w:uiPriority w:val="34"/>
    <w:rsid w:val="00B06459"/>
    <w:pPr>
      <w:ind w:left="720"/>
      <w:contextualSpacing/>
    </w:pPr>
  </w:style>
  <w:style w:type="character" w:styleId="Kommentarsreferens">
    <w:name w:val="annotation reference"/>
    <w:rsid w:val="00FD35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35DB"/>
    <w:rPr>
      <w:szCs w:val="20"/>
    </w:rPr>
  </w:style>
  <w:style w:type="character" w:customStyle="1" w:styleId="KommentarerChar">
    <w:name w:val="Kommentarer Char"/>
    <w:link w:val="Kommentarer"/>
    <w:rsid w:val="00FD35DB"/>
    <w:rPr>
      <w:rFonts w:ascii="PT Serif" w:hAnsi="PT Serif"/>
    </w:rPr>
  </w:style>
  <w:style w:type="paragraph" w:styleId="Kommentarsmne">
    <w:name w:val="annotation subject"/>
    <w:basedOn w:val="Kommentarer"/>
    <w:next w:val="Kommentarer"/>
    <w:link w:val="KommentarsmneChar"/>
    <w:rsid w:val="00FD35DB"/>
    <w:rPr>
      <w:b/>
      <w:bCs/>
    </w:rPr>
  </w:style>
  <w:style w:type="character" w:customStyle="1" w:styleId="KommentarsmneChar">
    <w:name w:val="Kommentarsämne Char"/>
    <w:link w:val="Kommentarsmne"/>
    <w:rsid w:val="00FD35DB"/>
    <w:rPr>
      <w:rFonts w:ascii="PT Serif" w:hAnsi="PT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emensam_Kommunikat&#246;r\Mallar\ChS_Word_mall_fungera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11941-A710-41E2-B330-D173E0BB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ChS_Word_mall_fungerar</Template>
  <TotalTime>2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Studentkår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Häggberg</dc:creator>
  <cp:keywords/>
  <cp:lastModifiedBy>Petter Häggberg</cp:lastModifiedBy>
  <cp:revision>2</cp:revision>
  <cp:lastPrinted>2013-03-12T13:55:00Z</cp:lastPrinted>
  <dcterms:created xsi:type="dcterms:W3CDTF">2020-03-18T16:24:00Z</dcterms:created>
  <dcterms:modified xsi:type="dcterms:W3CDTF">2020-03-18T16:24:00Z</dcterms:modified>
</cp:coreProperties>
</file>