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4F" w:rsidRDefault="00CF1D9B" w:rsidP="006B34A3">
      <w:pPr>
        <w:pStyle w:val="Heading1"/>
      </w:pPr>
      <w:r>
        <w:t>Motion X</w:t>
      </w:r>
      <w:r w:rsidR="006B34A3">
        <w:t xml:space="preserve"> – </w:t>
      </w:r>
      <w:r>
        <w:t>Titel</w:t>
      </w:r>
    </w:p>
    <w:p w:rsidR="006B34A3" w:rsidRDefault="006B34A3" w:rsidP="006B34A3">
      <w:pPr>
        <w:pStyle w:val="Rubrik3"/>
      </w:pPr>
      <w:bookmarkStart w:id="0" w:name="_GoBack"/>
      <w:r>
        <w:t>Bakgrund</w:t>
      </w:r>
    </w:p>
    <w:bookmarkEnd w:id="0"/>
    <w:p w:rsidR="00BA311E" w:rsidRDefault="002E4806" w:rsidP="00CF1D9B">
      <w:r>
        <w:t>Om ni vill lägga till underrubriker</w:t>
      </w:r>
      <w:r w:rsidR="00007618">
        <w:t xml:space="preserve"> i bakgrunden så använde gärna rubriknivå 3</w:t>
      </w:r>
      <w:r>
        <w:t xml:space="preserve">. Annars så är det bara att fylla på med text.  </w:t>
      </w:r>
    </w:p>
    <w:p w:rsidR="00B26830" w:rsidRPr="00C302B5" w:rsidRDefault="00B26830" w:rsidP="00CF1D9B">
      <w:r>
        <w:t xml:space="preserve">Se till att skicka motionen i ett format som går att redigera. Detta för att jag måste kunna lägga in vilket nummer motionen har. </w:t>
      </w:r>
    </w:p>
    <w:p w:rsidR="006B34A3" w:rsidRDefault="006B34A3" w:rsidP="006B34A3">
      <w:pPr>
        <w:pStyle w:val="Rubrik3"/>
      </w:pPr>
      <w:r>
        <w:t>Yrkande</w:t>
      </w:r>
    </w:p>
    <w:p w:rsidR="006B34A3" w:rsidRDefault="00F0284E" w:rsidP="006B34A3">
      <w:r>
        <w:t>Med ovan som bakgrund yrkar undertecknade:</w:t>
      </w:r>
    </w:p>
    <w:p w:rsidR="006B34A3" w:rsidRPr="002E4806" w:rsidRDefault="00F0284E" w:rsidP="00F0284E">
      <w:pPr>
        <w:ind w:left="1304" w:hanging="1304"/>
      </w:pPr>
      <w:r>
        <w:rPr>
          <w:b/>
        </w:rPr>
        <w:t xml:space="preserve">att </w:t>
      </w:r>
      <w:r>
        <w:rPr>
          <w:b/>
        </w:rPr>
        <w:tab/>
      </w:r>
      <w:r w:rsidR="002E4806">
        <w:t xml:space="preserve">Yrkanden ska inledas med </w:t>
      </w:r>
      <w:r w:rsidR="002E4806">
        <w:rPr>
          <w:b/>
        </w:rPr>
        <w:t xml:space="preserve">att </w:t>
      </w:r>
      <w:r w:rsidR="002E4806">
        <w:t xml:space="preserve">följt av att man gör ett indrag i texten så blir det väldigt </w:t>
      </w:r>
      <w:r w:rsidR="006908F4">
        <w:t xml:space="preserve">tydligt. Om det är en lång att-sats, och den tar mer än en rad, gör då ett indrag i texten så att all text är i linje. </w:t>
      </w:r>
      <w:r w:rsidR="002E4806">
        <w:t xml:space="preserve"> Vid flera att-satser så är det bara att lägga till dem under. </w:t>
      </w:r>
    </w:p>
    <w:p w:rsidR="00EE028C" w:rsidRDefault="00EE028C" w:rsidP="00C2231B"/>
    <w:p w:rsidR="00E801E5" w:rsidRDefault="00E801E5" w:rsidP="00E801E5"/>
    <w:p w:rsidR="006B34A3" w:rsidRDefault="006B34A3" w:rsidP="006B34A3">
      <w:r>
        <w:t>______________________________________</w:t>
      </w:r>
      <w:r>
        <w:tab/>
      </w:r>
      <w:r>
        <w:tab/>
        <w:t>______________________________________</w:t>
      </w:r>
    </w:p>
    <w:p w:rsidR="006B34A3" w:rsidRDefault="00563934" w:rsidP="006B34A3">
      <w:r>
        <w:t>Motionär 1</w:t>
      </w:r>
      <w:r w:rsidR="006B34A3">
        <w:tab/>
      </w:r>
      <w:r w:rsidR="006B34A3">
        <w:tab/>
      </w:r>
      <w:r w:rsidR="006B34A3">
        <w:tab/>
      </w:r>
      <w:r>
        <w:tab/>
        <w:t>(Ev.) Motionär 2</w:t>
      </w:r>
    </w:p>
    <w:p w:rsidR="006B34A3" w:rsidRDefault="006B34A3" w:rsidP="006B34A3"/>
    <w:p w:rsidR="006B34A3" w:rsidRDefault="006B34A3" w:rsidP="006B34A3"/>
    <w:p w:rsidR="006B34A3" w:rsidRPr="006B34A3" w:rsidRDefault="006B34A3" w:rsidP="006B34A3"/>
    <w:sectPr w:rsidR="006B34A3" w:rsidRPr="006B34A3" w:rsidSect="008A6C8D">
      <w:headerReference w:type="default" r:id="rId9"/>
      <w:footerReference w:type="default" r:id="rId10"/>
      <w:pgSz w:w="11906" w:h="16838" w:code="9"/>
      <w:pgMar w:top="2410" w:right="1274" w:bottom="1560" w:left="1560" w:header="851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BC" w:rsidRDefault="00F930BC">
      <w:r>
        <w:separator/>
      </w:r>
    </w:p>
    <w:p w:rsidR="00F930BC" w:rsidRDefault="00F930BC"/>
  </w:endnote>
  <w:endnote w:type="continuationSeparator" w:id="0">
    <w:p w:rsidR="00F930BC" w:rsidRDefault="00F930BC">
      <w:r>
        <w:continuationSeparator/>
      </w:r>
    </w:p>
    <w:p w:rsidR="00F930BC" w:rsidRDefault="00F93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66" w:rsidRPr="004B5E44" w:rsidRDefault="008D3D4F" w:rsidP="00426648">
    <w:pPr>
      <w:pStyle w:val="Footer"/>
      <w:tabs>
        <w:tab w:val="center" w:pos="4040"/>
        <w:tab w:val="right" w:pos="8080"/>
      </w:tabs>
      <w:rPr>
        <w:rFonts w:ascii="Open Sans" w:hAnsi="Open Sans" w:cs="Open Sans"/>
        <w:sz w:val="16"/>
      </w:rPr>
    </w:pPr>
    <w:r>
      <w:rPr>
        <w:rFonts w:ascii="Open Sans" w:hAnsi="Open Sans" w:cs="Open Sans"/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posOffset>-76200</wp:posOffset>
              </wp:positionH>
              <wp:positionV relativeFrom="paragraph">
                <wp:posOffset>-93981</wp:posOffset>
              </wp:positionV>
              <wp:extent cx="5895975" cy="0"/>
              <wp:effectExtent l="0" t="0" r="9525" b="1905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8CDE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6pt;margin-top:-7.4pt;width:4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90Ng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">
              <w10:wrap anchorx="margin"/>
            </v:shape>
          </w:pict>
        </mc:Fallback>
      </mc:AlternateContent>
    </w:r>
    <w:r w:rsidR="002A7E66">
      <w:rPr>
        <w:rFonts w:ascii="Open Sans" w:hAnsi="Open Sans" w:cs="Open Sans"/>
        <w:sz w:val="16"/>
      </w:rPr>
      <w:tab/>
    </w:r>
    <w:r w:rsidR="005317FF" w:rsidRPr="004B5E44">
      <w:rPr>
        <w:rFonts w:ascii="Open Sans" w:hAnsi="Open Sans" w:cs="Open Sans"/>
        <w:sz w:val="16"/>
      </w:rPr>
      <w:fldChar w:fldCharType="begin"/>
    </w:r>
    <w:r w:rsidR="002A7E66" w:rsidRPr="004B5E44">
      <w:rPr>
        <w:rFonts w:ascii="Open Sans" w:hAnsi="Open Sans" w:cs="Open Sans"/>
        <w:sz w:val="16"/>
      </w:rPr>
      <w:instrText xml:space="preserve"> PAGE </w:instrText>
    </w:r>
    <w:r w:rsidR="005317FF" w:rsidRPr="004B5E44">
      <w:rPr>
        <w:rFonts w:ascii="Open Sans" w:hAnsi="Open Sans" w:cs="Open Sans"/>
        <w:sz w:val="16"/>
      </w:rPr>
      <w:fldChar w:fldCharType="separate"/>
    </w:r>
    <w:r w:rsidR="008361A0">
      <w:rPr>
        <w:rFonts w:ascii="Open Sans" w:hAnsi="Open Sans" w:cs="Open Sans"/>
        <w:noProof/>
        <w:sz w:val="16"/>
      </w:rPr>
      <w:t>1</w:t>
    </w:r>
    <w:r w:rsidR="005317FF" w:rsidRPr="004B5E44">
      <w:rPr>
        <w:rFonts w:ascii="Open Sans" w:hAnsi="Open Sans" w:cs="Open Sans"/>
        <w:sz w:val="16"/>
      </w:rPr>
      <w:fldChar w:fldCharType="end"/>
    </w:r>
    <w:r w:rsidR="002A7E66" w:rsidRPr="004B5E44">
      <w:rPr>
        <w:rFonts w:ascii="Open Sans" w:hAnsi="Open Sans" w:cs="Open Sans"/>
        <w:sz w:val="16"/>
      </w:rPr>
      <w:t xml:space="preserve"> av </w:t>
    </w:r>
    <w:r w:rsidR="005317FF" w:rsidRPr="004B5E44">
      <w:rPr>
        <w:rFonts w:ascii="Open Sans" w:hAnsi="Open Sans" w:cs="Open Sans"/>
        <w:sz w:val="16"/>
      </w:rPr>
      <w:fldChar w:fldCharType="begin"/>
    </w:r>
    <w:r w:rsidR="002A7E66" w:rsidRPr="004B5E44">
      <w:rPr>
        <w:rFonts w:ascii="Open Sans" w:hAnsi="Open Sans" w:cs="Open Sans"/>
        <w:sz w:val="16"/>
      </w:rPr>
      <w:instrText xml:space="preserve"> NUMPAGES </w:instrText>
    </w:r>
    <w:r w:rsidR="005317FF" w:rsidRPr="004B5E44">
      <w:rPr>
        <w:rFonts w:ascii="Open Sans" w:hAnsi="Open Sans" w:cs="Open Sans"/>
        <w:sz w:val="16"/>
      </w:rPr>
      <w:fldChar w:fldCharType="separate"/>
    </w:r>
    <w:r w:rsidR="008361A0">
      <w:rPr>
        <w:rFonts w:ascii="Open Sans" w:hAnsi="Open Sans" w:cs="Open Sans"/>
        <w:noProof/>
        <w:sz w:val="16"/>
      </w:rPr>
      <w:t>1</w:t>
    </w:r>
    <w:r w:rsidR="005317FF" w:rsidRPr="004B5E44">
      <w:rPr>
        <w:rFonts w:ascii="Open Sans" w:hAnsi="Open Sans" w:cs="Open Sans"/>
        <w:sz w:val="16"/>
      </w:rPr>
      <w:fldChar w:fldCharType="end"/>
    </w:r>
    <w:r w:rsidR="002A7E66">
      <w:rPr>
        <w:rFonts w:ascii="Open Sans" w:hAnsi="Open Sans" w:cs="Open Sans"/>
        <w:sz w:val="16"/>
      </w:rPr>
      <w:tab/>
    </w:r>
    <w:r w:rsidR="002A7E66">
      <w:rPr>
        <w:rFonts w:ascii="Open Sans" w:hAnsi="Open Sans" w:cs="Open Sans"/>
        <w:sz w:val="16"/>
      </w:rPr>
      <w:tab/>
    </w:r>
  </w:p>
  <w:p w:rsidR="00CD295E" w:rsidRDefault="00CD29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BC" w:rsidRDefault="00F930BC">
      <w:r>
        <w:separator/>
      </w:r>
    </w:p>
    <w:p w:rsidR="00F930BC" w:rsidRDefault="00F930BC"/>
  </w:footnote>
  <w:footnote w:type="continuationSeparator" w:id="0">
    <w:p w:rsidR="00F930BC" w:rsidRDefault="00F930BC">
      <w:r>
        <w:continuationSeparator/>
      </w:r>
    </w:p>
    <w:p w:rsidR="00F930BC" w:rsidRDefault="00F930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5E" w:rsidRPr="001F13F2" w:rsidRDefault="002A7E66" w:rsidP="001F13F2">
    <w:pPr>
      <w:pStyle w:val="Header"/>
      <w:tabs>
        <w:tab w:val="clear" w:pos="4536"/>
        <w:tab w:val="clear" w:pos="9072"/>
        <w:tab w:val="left" w:pos="6946"/>
      </w:tabs>
      <w:jc w:val="right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anchor distT="0" distB="0" distL="114300" distR="114300" simplePos="0" relativeHeight="251656192" behindDoc="0" locked="0" layoutInCell="1" allowOverlap="1" wp14:anchorId="58B2A333" wp14:editId="582BAF5F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2607945" cy="1121410"/>
          <wp:effectExtent l="19050" t="0" r="1905" b="0"/>
          <wp:wrapThrough wrapText="bothSides">
            <wp:wrapPolygon edited="0">
              <wp:start x="-158" y="0"/>
              <wp:lineTo x="-158" y="21282"/>
              <wp:lineTo x="21616" y="21282"/>
              <wp:lineTo x="21616" y="0"/>
              <wp:lineTo x="-158" y="0"/>
            </wp:wrapPolygon>
          </wp:wrapThrough>
          <wp:docPr id="1" name="Picture 0" descr="ChS_A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_A_black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A33">
      <w:rPr>
        <w:rFonts w:ascii="Open Sans" w:hAnsi="Open Sans" w:cs="Open Sans"/>
        <w:noProof/>
      </w:rPr>
      <w:t xml:space="preserve"> </w:t>
    </w:r>
    <w:r w:rsidR="006B34A3">
      <w:rPr>
        <w:rFonts w:ascii="Open Sans" w:hAnsi="Open Sans" w:cs="Open Sans"/>
      </w:rPr>
      <w:t>MOTION</w:t>
    </w:r>
    <w:r w:rsidRPr="004B5E44">
      <w:rPr>
        <w:rFonts w:ascii="Open Sans" w:hAnsi="Open Sans" w:cs="Open Sans"/>
      </w:rPr>
      <w:br/>
    </w:r>
    <w:r w:rsidR="00917993">
      <w:rPr>
        <w:rFonts w:ascii="Open Sans" w:hAnsi="Open Sans" w:cs="Open Sans"/>
      </w:rPr>
      <w:t>YYYY</w:t>
    </w:r>
    <w:r w:rsidRPr="004B5E44">
      <w:rPr>
        <w:rFonts w:ascii="Open Sans" w:hAnsi="Open Sans" w:cs="Open Sans"/>
      </w:rPr>
      <w:t>-</w:t>
    </w:r>
    <w:r w:rsidR="00917993">
      <w:rPr>
        <w:rFonts w:ascii="Open Sans" w:hAnsi="Open Sans" w:cs="Open Sans"/>
      </w:rPr>
      <w:t>mm</w:t>
    </w:r>
    <w:r w:rsidRPr="004B5E44">
      <w:rPr>
        <w:rFonts w:ascii="Open Sans" w:hAnsi="Open Sans" w:cs="Open Sans"/>
      </w:rPr>
      <w:t>-</w:t>
    </w:r>
    <w:r w:rsidR="008D3D4F">
      <w:rPr>
        <w:noProof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F3B32B" wp14:editId="062D426E">
              <wp:simplePos x="0" y="0"/>
              <wp:positionH relativeFrom="page">
                <wp:posOffset>180975</wp:posOffset>
              </wp:positionH>
              <wp:positionV relativeFrom="paragraph">
                <wp:posOffset>788670</wp:posOffset>
              </wp:positionV>
              <wp:extent cx="304800" cy="815340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815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E66" w:rsidRPr="001E7A33" w:rsidRDefault="002A7E66" w:rsidP="004B5E44">
                          <w:pPr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FC6937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t>S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t xml:space="preserve">kapat: </w:t>
                          </w:r>
                          <w:r w:rsidR="005317FF"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begin"/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instrText xml:space="preserve"> CREATEDATE  \@ "yyyy-MM-dd"  \* MERGEFORMAT </w:instrText>
                          </w:r>
                          <w:r w:rsidR="005317FF"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6B34A3">
                            <w:rPr>
                              <w:rFonts w:ascii="Open Sans" w:hAnsi="Open Sans" w:cs="Open Sans"/>
                              <w:noProof/>
                              <w:color w:val="595959" w:themeColor="text1" w:themeTint="A6"/>
                              <w:sz w:val="12"/>
                              <w:szCs w:val="16"/>
                            </w:rPr>
                            <w:t>2015-09-30</w:t>
                          </w:r>
                          <w:r w:rsidR="005317FF"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end"/>
                          </w:r>
                          <w:r w:rsidR="001E7A3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br/>
                          </w:r>
                          <w:r w:rsidR="005317FF"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instrText xml:space="preserve"> FILENAME  \p </w:instrText>
                          </w:r>
                          <w:r w:rsidR="005317FF"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B34A3">
                            <w:rPr>
                              <w:rFonts w:ascii="Open Sans" w:hAnsi="Open Sans" w:cs="Open Sans"/>
                              <w:noProof/>
                              <w:color w:val="595959" w:themeColor="text1" w:themeTint="A6"/>
                              <w:sz w:val="12"/>
                              <w:szCs w:val="12"/>
                            </w:rPr>
                            <w:t>Document1</w:t>
                          </w:r>
                          <w:r w:rsidR="005317FF"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end"/>
                          </w:r>
                          <w:r w:rsidRPr="004B5E44">
                            <w:rPr>
                              <w:rFonts w:ascii="Open Sans" w:hAnsi="Open Sans" w:cs="Open Sans"/>
                              <w:b/>
                              <w:color w:val="595959" w:themeColor="text1" w:themeTint="A6"/>
                              <w:sz w:val="12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40714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4.25pt;margin-top:62.1pt;width:24pt;height:6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" filled="f" stroked="f">
              <v:textbox style="layout-flow:vertical;mso-layout-flow-alt:bottom-to-top" inset="0,0,0,0">
                <w:txbxContent>
                  <w:p w:rsidR="002A7E66" w:rsidRPr="001E7A33" w:rsidRDefault="002A7E66" w:rsidP="004B5E44">
                    <w:pPr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</w:pPr>
                    <w:r w:rsidRPr="00FC6937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t>S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t xml:space="preserve">kapat: </w:t>
                    </w:r>
                    <w:r w:rsidR="005317FF"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begin"/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instrText xml:space="preserve"> CREATEDATE  \@ "yyyy-MM-dd"  \* MERGEFORMAT </w:instrText>
                    </w:r>
                    <w:r w:rsidR="005317FF"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separate"/>
                    </w:r>
                    <w:r w:rsidR="006B34A3">
                      <w:rPr>
                        <w:rFonts w:ascii="Open Sans" w:hAnsi="Open Sans" w:cs="Open Sans"/>
                        <w:noProof/>
                        <w:color w:val="595959" w:themeColor="text1" w:themeTint="A6"/>
                        <w:sz w:val="12"/>
                        <w:szCs w:val="16"/>
                      </w:rPr>
                      <w:t>2015-09-30</w:t>
                    </w:r>
                    <w:r w:rsidR="005317FF"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end"/>
                    </w:r>
                    <w:r w:rsidR="001E7A3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br/>
                    </w:r>
                    <w:r w:rsidR="005317FF"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begin"/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instrText xml:space="preserve"> FILENAME  \p </w:instrText>
                    </w:r>
                    <w:r w:rsidR="005317FF"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separate"/>
                    </w:r>
                    <w:r w:rsidR="006B34A3">
                      <w:rPr>
                        <w:rFonts w:ascii="Open Sans" w:hAnsi="Open Sans" w:cs="Open Sans"/>
                        <w:noProof/>
                        <w:color w:val="595959" w:themeColor="text1" w:themeTint="A6"/>
                        <w:sz w:val="12"/>
                        <w:szCs w:val="12"/>
                      </w:rPr>
                      <w:t>Document1</w:t>
                    </w:r>
                    <w:r w:rsidR="005317FF"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end"/>
                    </w:r>
                    <w:r w:rsidRPr="004B5E44">
                      <w:rPr>
                        <w:rFonts w:ascii="Open Sans" w:hAnsi="Open Sans" w:cs="Open Sans"/>
                        <w:b/>
                        <w:color w:val="595959" w:themeColor="text1" w:themeTint="A6"/>
                        <w:sz w:val="12"/>
                        <w:szCs w:val="16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17993">
      <w:rPr>
        <w:rFonts w:ascii="Open Sans" w:hAnsi="Open Sans" w:cs="Open Sans"/>
      </w:rPr>
      <w:t>DD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B2C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8C3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F0B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56D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C89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100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9CB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B6A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C6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702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246B1"/>
    <w:multiLevelType w:val="hybridMultilevel"/>
    <w:tmpl w:val="1598C9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A3"/>
    <w:rsid w:val="00007618"/>
    <w:rsid w:val="00021A89"/>
    <w:rsid w:val="000408DD"/>
    <w:rsid w:val="0004625E"/>
    <w:rsid w:val="0007311B"/>
    <w:rsid w:val="000B572C"/>
    <w:rsid w:val="000D052D"/>
    <w:rsid w:val="000F73ED"/>
    <w:rsid w:val="001E7A33"/>
    <w:rsid w:val="001F13F2"/>
    <w:rsid w:val="001F295C"/>
    <w:rsid w:val="0023379E"/>
    <w:rsid w:val="002714EB"/>
    <w:rsid w:val="00282154"/>
    <w:rsid w:val="00283636"/>
    <w:rsid w:val="00294804"/>
    <w:rsid w:val="002A7E66"/>
    <w:rsid w:val="002B7FD2"/>
    <w:rsid w:val="002E0D75"/>
    <w:rsid w:val="002E4806"/>
    <w:rsid w:val="002F57C9"/>
    <w:rsid w:val="00301535"/>
    <w:rsid w:val="00307033"/>
    <w:rsid w:val="00336F1D"/>
    <w:rsid w:val="00342EB5"/>
    <w:rsid w:val="00377E13"/>
    <w:rsid w:val="0039130D"/>
    <w:rsid w:val="003A7118"/>
    <w:rsid w:val="003B43BB"/>
    <w:rsid w:val="00426648"/>
    <w:rsid w:val="004502E3"/>
    <w:rsid w:val="004877BA"/>
    <w:rsid w:val="004B5E44"/>
    <w:rsid w:val="004C00A7"/>
    <w:rsid w:val="004C3B1C"/>
    <w:rsid w:val="004E3D78"/>
    <w:rsid w:val="00525C71"/>
    <w:rsid w:val="005317FF"/>
    <w:rsid w:val="00563934"/>
    <w:rsid w:val="0058235D"/>
    <w:rsid w:val="005B0F5B"/>
    <w:rsid w:val="00605C20"/>
    <w:rsid w:val="0065522D"/>
    <w:rsid w:val="00686DDC"/>
    <w:rsid w:val="006908F4"/>
    <w:rsid w:val="006A0BA0"/>
    <w:rsid w:val="006B34A3"/>
    <w:rsid w:val="006C43D4"/>
    <w:rsid w:val="00703A49"/>
    <w:rsid w:val="007225D8"/>
    <w:rsid w:val="0075162E"/>
    <w:rsid w:val="00796FCB"/>
    <w:rsid w:val="007A5CD0"/>
    <w:rsid w:val="007B797F"/>
    <w:rsid w:val="007D1EBB"/>
    <w:rsid w:val="007F7DA3"/>
    <w:rsid w:val="00820BE3"/>
    <w:rsid w:val="008361A0"/>
    <w:rsid w:val="00847866"/>
    <w:rsid w:val="00891F4D"/>
    <w:rsid w:val="00891FF7"/>
    <w:rsid w:val="008A6C8D"/>
    <w:rsid w:val="008B0E2D"/>
    <w:rsid w:val="008D3D4F"/>
    <w:rsid w:val="008E7E12"/>
    <w:rsid w:val="009123C2"/>
    <w:rsid w:val="00917993"/>
    <w:rsid w:val="009525ED"/>
    <w:rsid w:val="009F5F32"/>
    <w:rsid w:val="00A35EB6"/>
    <w:rsid w:val="00A93605"/>
    <w:rsid w:val="00A97923"/>
    <w:rsid w:val="00AC2F12"/>
    <w:rsid w:val="00AD1007"/>
    <w:rsid w:val="00AD2644"/>
    <w:rsid w:val="00AD330A"/>
    <w:rsid w:val="00AE4D66"/>
    <w:rsid w:val="00AF0E6E"/>
    <w:rsid w:val="00B254AC"/>
    <w:rsid w:val="00B26830"/>
    <w:rsid w:val="00B70BDA"/>
    <w:rsid w:val="00BA1062"/>
    <w:rsid w:val="00BA311E"/>
    <w:rsid w:val="00BC4EA5"/>
    <w:rsid w:val="00BF07D9"/>
    <w:rsid w:val="00BF6554"/>
    <w:rsid w:val="00C03336"/>
    <w:rsid w:val="00C2231B"/>
    <w:rsid w:val="00C302B5"/>
    <w:rsid w:val="00C530BF"/>
    <w:rsid w:val="00C82152"/>
    <w:rsid w:val="00CA05E3"/>
    <w:rsid w:val="00CA5DB5"/>
    <w:rsid w:val="00CB6D5B"/>
    <w:rsid w:val="00CD295E"/>
    <w:rsid w:val="00CD441A"/>
    <w:rsid w:val="00CF1D9B"/>
    <w:rsid w:val="00D0432B"/>
    <w:rsid w:val="00D14143"/>
    <w:rsid w:val="00D331B1"/>
    <w:rsid w:val="00D406E7"/>
    <w:rsid w:val="00D4527A"/>
    <w:rsid w:val="00D57588"/>
    <w:rsid w:val="00D82BA7"/>
    <w:rsid w:val="00DC7890"/>
    <w:rsid w:val="00E027F1"/>
    <w:rsid w:val="00E12343"/>
    <w:rsid w:val="00E534B1"/>
    <w:rsid w:val="00E67C9F"/>
    <w:rsid w:val="00E801E5"/>
    <w:rsid w:val="00ED5116"/>
    <w:rsid w:val="00EE028C"/>
    <w:rsid w:val="00EE449D"/>
    <w:rsid w:val="00F0284E"/>
    <w:rsid w:val="00F16306"/>
    <w:rsid w:val="00F21138"/>
    <w:rsid w:val="00F21BA7"/>
    <w:rsid w:val="00F272A8"/>
    <w:rsid w:val="00F4389F"/>
    <w:rsid w:val="00F643BF"/>
    <w:rsid w:val="00F64C27"/>
    <w:rsid w:val="00F74487"/>
    <w:rsid w:val="00F930BC"/>
    <w:rsid w:val="00F946AF"/>
    <w:rsid w:val="00FC6937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"/>
    <w:qFormat/>
    <w:rsid w:val="008D3D4F"/>
    <w:pPr>
      <w:suppressAutoHyphens/>
      <w:spacing w:after="120"/>
    </w:pPr>
    <w:rPr>
      <w:rFonts w:ascii="PT Serif" w:hAnsi="PT Serif"/>
      <w:szCs w:val="22"/>
    </w:rPr>
  </w:style>
  <w:style w:type="paragraph" w:styleId="Heading1">
    <w:name w:val="heading 1"/>
    <w:aliases w:val="Rubrik 1"/>
    <w:next w:val="Normal"/>
    <w:link w:val="Heading1Char"/>
    <w:autoRedefine/>
    <w:qFormat/>
    <w:rsid w:val="008D3D4F"/>
    <w:pPr>
      <w:keepNext/>
      <w:suppressAutoHyphens/>
      <w:contextualSpacing/>
      <w:outlineLvl w:val="0"/>
    </w:pPr>
    <w:rPr>
      <w:rFonts w:ascii="Open Sans" w:hAnsi="Open Sans" w:cs="Arial"/>
      <w:b/>
      <w:bCs/>
      <w:kern w:val="28"/>
      <w:sz w:val="44"/>
      <w:szCs w:val="48"/>
    </w:rPr>
  </w:style>
  <w:style w:type="paragraph" w:styleId="Heading2">
    <w:name w:val="heading 2"/>
    <w:aliases w:val="Rubrik 2"/>
    <w:next w:val="Normal"/>
    <w:link w:val="Heading2Char"/>
    <w:autoRedefine/>
    <w:qFormat/>
    <w:rsid w:val="008D3D4F"/>
    <w:pPr>
      <w:keepNext/>
      <w:suppressAutoHyphens/>
      <w:spacing w:before="320"/>
      <w:outlineLvl w:val="1"/>
    </w:pPr>
    <w:rPr>
      <w:rFonts w:ascii="Open Sans" w:hAnsi="Open Sans" w:cs="Arial"/>
      <w:b/>
      <w:iCs/>
      <w:kern w:val="28"/>
      <w:sz w:val="36"/>
      <w:szCs w:val="28"/>
    </w:rPr>
  </w:style>
  <w:style w:type="paragraph" w:styleId="Heading3">
    <w:name w:val="heading 3"/>
    <w:aliases w:val="Rubrik 4"/>
    <w:next w:val="Normal"/>
    <w:link w:val="Heading3Char"/>
    <w:autoRedefine/>
    <w:qFormat/>
    <w:rsid w:val="008D3D4F"/>
    <w:pPr>
      <w:keepNext/>
      <w:suppressAutoHyphens/>
      <w:spacing w:before="240"/>
      <w:outlineLvl w:val="2"/>
    </w:pPr>
    <w:rPr>
      <w:rFonts w:ascii="Open Sans" w:hAnsi="Open Sans" w:cs="Arial"/>
      <w:bCs/>
      <w:iCs/>
      <w:kern w:val="28"/>
      <w:sz w:val="28"/>
      <w:szCs w:val="28"/>
    </w:rPr>
  </w:style>
  <w:style w:type="paragraph" w:styleId="Heading4">
    <w:name w:val="heading 4"/>
    <w:basedOn w:val="Heading3"/>
    <w:next w:val="Normal"/>
    <w:rsid w:val="00B70BDA"/>
    <w:pPr>
      <w:outlineLvl w:val="3"/>
    </w:pPr>
    <w:rPr>
      <w:b/>
      <w:sz w:val="22"/>
      <w:szCs w:val="22"/>
    </w:rPr>
  </w:style>
  <w:style w:type="paragraph" w:styleId="Heading5">
    <w:name w:val="heading 5"/>
    <w:aliases w:val="Rubrik 5"/>
    <w:next w:val="Normal"/>
    <w:link w:val="Heading5Char"/>
    <w:autoRedefine/>
    <w:qFormat/>
    <w:rsid w:val="008D3D4F"/>
    <w:pPr>
      <w:keepNext/>
      <w:suppressLineNumbers/>
      <w:suppressAutoHyphens/>
      <w:spacing w:before="240"/>
      <w:outlineLvl w:val="4"/>
    </w:pPr>
    <w:rPr>
      <w:rFonts w:ascii="Open Sans" w:hAnsi="Open Sans" w:cs="Arial"/>
      <w:bCs/>
      <w:iCs/>
      <w:kern w:val="28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DA3"/>
    <w:pPr>
      <w:tabs>
        <w:tab w:val="center" w:pos="4536"/>
        <w:tab w:val="right" w:pos="9072"/>
      </w:tabs>
    </w:pPr>
    <w:rPr>
      <w:caps/>
    </w:rPr>
  </w:style>
  <w:style w:type="paragraph" w:styleId="Footer">
    <w:name w:val="footer"/>
    <w:basedOn w:val="Normal"/>
    <w:rsid w:val="00AD100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D100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E449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Emphasis">
    <w:name w:val="Emphasis"/>
    <w:basedOn w:val="DefaultParagraphFont"/>
    <w:rsid w:val="004B5E44"/>
    <w:rPr>
      <w:i/>
      <w:iCs/>
    </w:rPr>
  </w:style>
  <w:style w:type="paragraph" w:styleId="Title">
    <w:name w:val="Title"/>
    <w:basedOn w:val="Normal"/>
    <w:next w:val="Normal"/>
    <w:link w:val="TitleChar"/>
    <w:rsid w:val="004B5E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5E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1"/>
    <w:rsid w:val="004B5E44"/>
    <w:rPr>
      <w:rFonts w:ascii="PT Serif" w:hAnsi="PT Serif"/>
      <w:sz w:val="18"/>
      <w:szCs w:val="22"/>
    </w:rPr>
  </w:style>
  <w:style w:type="paragraph" w:styleId="Quote">
    <w:name w:val="Quote"/>
    <w:basedOn w:val="Normal"/>
    <w:next w:val="Normal"/>
    <w:link w:val="QuoteChar"/>
    <w:uiPriority w:val="29"/>
    <w:rsid w:val="004B5E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5E44"/>
    <w:rPr>
      <w:rFonts w:ascii="PT Serif" w:hAnsi="PT Serif"/>
      <w:i/>
      <w:iCs/>
      <w:color w:val="000000" w:themeColor="text1"/>
      <w:sz w:val="18"/>
      <w:szCs w:val="22"/>
    </w:rPr>
  </w:style>
  <w:style w:type="paragraph" w:styleId="NormalWeb">
    <w:name w:val="Normal (Web)"/>
    <w:basedOn w:val="Normal"/>
    <w:uiPriority w:val="99"/>
    <w:unhideWhenUsed/>
    <w:rsid w:val="003015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535"/>
    <w:rPr>
      <w:color w:val="0000FF"/>
      <w:u w:val="single"/>
    </w:rPr>
  </w:style>
  <w:style w:type="paragraph" w:customStyle="1" w:styleId="Rubrik3">
    <w:name w:val="Rubrik 3"/>
    <w:next w:val="Normal"/>
    <w:link w:val="Rubrik3Char1"/>
    <w:autoRedefine/>
    <w:qFormat/>
    <w:rsid w:val="008D3D4F"/>
    <w:pPr>
      <w:keepNext/>
      <w:suppressAutoHyphens/>
      <w:spacing w:before="240"/>
      <w:contextualSpacing/>
      <w:outlineLvl w:val="2"/>
    </w:pPr>
    <w:rPr>
      <w:rFonts w:ascii="Open Sans" w:hAnsi="Open Sans" w:cs="Arial"/>
      <w:b/>
      <w:iCs/>
      <w:kern w:val="28"/>
      <w:sz w:val="32"/>
      <w:szCs w:val="28"/>
    </w:rPr>
  </w:style>
  <w:style w:type="character" w:customStyle="1" w:styleId="Heading5Char">
    <w:name w:val="Heading 5 Char"/>
    <w:aliases w:val="Rubrik 5 Char"/>
    <w:basedOn w:val="DefaultParagraphFont"/>
    <w:link w:val="Heading5"/>
    <w:rsid w:val="008D3D4F"/>
    <w:rPr>
      <w:rFonts w:ascii="Open Sans" w:hAnsi="Open Sans" w:cs="Arial"/>
      <w:bCs/>
      <w:iCs/>
      <w:kern w:val="28"/>
      <w:sz w:val="24"/>
      <w:szCs w:val="22"/>
    </w:rPr>
  </w:style>
  <w:style w:type="character" w:customStyle="1" w:styleId="Heading1Char">
    <w:name w:val="Heading 1 Char"/>
    <w:aliases w:val="Rubrik 1 Char"/>
    <w:basedOn w:val="DefaultParagraphFont"/>
    <w:link w:val="Heading1"/>
    <w:rsid w:val="008D3D4F"/>
    <w:rPr>
      <w:rFonts w:ascii="Open Sans" w:hAnsi="Open Sans" w:cs="Arial"/>
      <w:b/>
      <w:bCs/>
      <w:kern w:val="28"/>
      <w:sz w:val="44"/>
      <w:szCs w:val="48"/>
    </w:rPr>
  </w:style>
  <w:style w:type="character" w:customStyle="1" w:styleId="Heading2Char">
    <w:name w:val="Heading 2 Char"/>
    <w:aliases w:val="Rubrik 2 Char"/>
    <w:basedOn w:val="Heading1Char"/>
    <w:link w:val="Heading2"/>
    <w:rsid w:val="008D3D4F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">
    <w:name w:val="Rubrik 3 Char"/>
    <w:basedOn w:val="Heading2Char"/>
    <w:rsid w:val="00D14143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Heading3Char">
    <w:name w:val="Heading 3 Char"/>
    <w:aliases w:val="Rubrik 4 Char"/>
    <w:basedOn w:val="DefaultParagraphFont"/>
    <w:link w:val="Heading3"/>
    <w:rsid w:val="008D3D4F"/>
    <w:rPr>
      <w:rFonts w:ascii="Open Sans" w:hAnsi="Open Sans" w:cs="Arial"/>
      <w:bCs/>
      <w:iCs/>
      <w:kern w:val="28"/>
      <w:sz w:val="28"/>
      <w:szCs w:val="28"/>
    </w:rPr>
  </w:style>
  <w:style w:type="character" w:customStyle="1" w:styleId="Rubrik3Char1">
    <w:name w:val="Rubrik 3 Char1"/>
    <w:basedOn w:val="DefaultParagraphFont"/>
    <w:link w:val="Rubrik3"/>
    <w:rsid w:val="008D3D4F"/>
    <w:rPr>
      <w:rFonts w:ascii="Open Sans" w:hAnsi="Open Sans" w:cs="Arial"/>
      <w:b/>
      <w:iCs/>
      <w:kern w:val="28"/>
      <w:sz w:val="32"/>
      <w:szCs w:val="28"/>
    </w:rPr>
  </w:style>
  <w:style w:type="paragraph" w:styleId="ListParagraph">
    <w:name w:val="List Paragraph"/>
    <w:basedOn w:val="Normal"/>
    <w:uiPriority w:val="34"/>
    <w:rsid w:val="006B34A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7311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7311B"/>
    <w:rPr>
      <w:rFonts w:ascii="PT Serif" w:hAnsi="PT Serif"/>
    </w:rPr>
  </w:style>
  <w:style w:type="character" w:styleId="FootnoteReference">
    <w:name w:val="footnote reference"/>
    <w:basedOn w:val="DefaultParagraphFont"/>
    <w:rsid w:val="00073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"/>
    <w:qFormat/>
    <w:rsid w:val="008D3D4F"/>
    <w:pPr>
      <w:suppressAutoHyphens/>
      <w:spacing w:after="120"/>
    </w:pPr>
    <w:rPr>
      <w:rFonts w:ascii="PT Serif" w:hAnsi="PT Serif"/>
      <w:szCs w:val="22"/>
    </w:rPr>
  </w:style>
  <w:style w:type="paragraph" w:styleId="Heading1">
    <w:name w:val="heading 1"/>
    <w:aliases w:val="Rubrik 1"/>
    <w:next w:val="Normal"/>
    <w:link w:val="Heading1Char"/>
    <w:autoRedefine/>
    <w:qFormat/>
    <w:rsid w:val="008D3D4F"/>
    <w:pPr>
      <w:keepNext/>
      <w:suppressAutoHyphens/>
      <w:contextualSpacing/>
      <w:outlineLvl w:val="0"/>
    </w:pPr>
    <w:rPr>
      <w:rFonts w:ascii="Open Sans" w:hAnsi="Open Sans" w:cs="Arial"/>
      <w:b/>
      <w:bCs/>
      <w:kern w:val="28"/>
      <w:sz w:val="44"/>
      <w:szCs w:val="48"/>
    </w:rPr>
  </w:style>
  <w:style w:type="paragraph" w:styleId="Heading2">
    <w:name w:val="heading 2"/>
    <w:aliases w:val="Rubrik 2"/>
    <w:next w:val="Normal"/>
    <w:link w:val="Heading2Char"/>
    <w:autoRedefine/>
    <w:qFormat/>
    <w:rsid w:val="008D3D4F"/>
    <w:pPr>
      <w:keepNext/>
      <w:suppressAutoHyphens/>
      <w:spacing w:before="320"/>
      <w:outlineLvl w:val="1"/>
    </w:pPr>
    <w:rPr>
      <w:rFonts w:ascii="Open Sans" w:hAnsi="Open Sans" w:cs="Arial"/>
      <w:b/>
      <w:iCs/>
      <w:kern w:val="28"/>
      <w:sz w:val="36"/>
      <w:szCs w:val="28"/>
    </w:rPr>
  </w:style>
  <w:style w:type="paragraph" w:styleId="Heading3">
    <w:name w:val="heading 3"/>
    <w:aliases w:val="Rubrik 4"/>
    <w:next w:val="Normal"/>
    <w:link w:val="Heading3Char"/>
    <w:autoRedefine/>
    <w:qFormat/>
    <w:rsid w:val="008D3D4F"/>
    <w:pPr>
      <w:keepNext/>
      <w:suppressAutoHyphens/>
      <w:spacing w:before="240"/>
      <w:outlineLvl w:val="2"/>
    </w:pPr>
    <w:rPr>
      <w:rFonts w:ascii="Open Sans" w:hAnsi="Open Sans" w:cs="Arial"/>
      <w:bCs/>
      <w:iCs/>
      <w:kern w:val="28"/>
      <w:sz w:val="28"/>
      <w:szCs w:val="28"/>
    </w:rPr>
  </w:style>
  <w:style w:type="paragraph" w:styleId="Heading4">
    <w:name w:val="heading 4"/>
    <w:basedOn w:val="Heading3"/>
    <w:next w:val="Normal"/>
    <w:rsid w:val="00B70BDA"/>
    <w:pPr>
      <w:outlineLvl w:val="3"/>
    </w:pPr>
    <w:rPr>
      <w:b/>
      <w:sz w:val="22"/>
      <w:szCs w:val="22"/>
    </w:rPr>
  </w:style>
  <w:style w:type="paragraph" w:styleId="Heading5">
    <w:name w:val="heading 5"/>
    <w:aliases w:val="Rubrik 5"/>
    <w:next w:val="Normal"/>
    <w:link w:val="Heading5Char"/>
    <w:autoRedefine/>
    <w:qFormat/>
    <w:rsid w:val="008D3D4F"/>
    <w:pPr>
      <w:keepNext/>
      <w:suppressLineNumbers/>
      <w:suppressAutoHyphens/>
      <w:spacing w:before="240"/>
      <w:outlineLvl w:val="4"/>
    </w:pPr>
    <w:rPr>
      <w:rFonts w:ascii="Open Sans" w:hAnsi="Open Sans" w:cs="Arial"/>
      <w:bCs/>
      <w:iCs/>
      <w:kern w:val="28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DA3"/>
    <w:pPr>
      <w:tabs>
        <w:tab w:val="center" w:pos="4536"/>
        <w:tab w:val="right" w:pos="9072"/>
      </w:tabs>
    </w:pPr>
    <w:rPr>
      <w:caps/>
    </w:rPr>
  </w:style>
  <w:style w:type="paragraph" w:styleId="Footer">
    <w:name w:val="footer"/>
    <w:basedOn w:val="Normal"/>
    <w:rsid w:val="00AD100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D100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E449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Emphasis">
    <w:name w:val="Emphasis"/>
    <w:basedOn w:val="DefaultParagraphFont"/>
    <w:rsid w:val="004B5E44"/>
    <w:rPr>
      <w:i/>
      <w:iCs/>
    </w:rPr>
  </w:style>
  <w:style w:type="paragraph" w:styleId="Title">
    <w:name w:val="Title"/>
    <w:basedOn w:val="Normal"/>
    <w:next w:val="Normal"/>
    <w:link w:val="TitleChar"/>
    <w:rsid w:val="004B5E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5E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1"/>
    <w:rsid w:val="004B5E44"/>
    <w:rPr>
      <w:rFonts w:ascii="PT Serif" w:hAnsi="PT Serif"/>
      <w:sz w:val="18"/>
      <w:szCs w:val="22"/>
    </w:rPr>
  </w:style>
  <w:style w:type="paragraph" w:styleId="Quote">
    <w:name w:val="Quote"/>
    <w:basedOn w:val="Normal"/>
    <w:next w:val="Normal"/>
    <w:link w:val="QuoteChar"/>
    <w:uiPriority w:val="29"/>
    <w:rsid w:val="004B5E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5E44"/>
    <w:rPr>
      <w:rFonts w:ascii="PT Serif" w:hAnsi="PT Serif"/>
      <w:i/>
      <w:iCs/>
      <w:color w:val="000000" w:themeColor="text1"/>
      <w:sz w:val="18"/>
      <w:szCs w:val="22"/>
    </w:rPr>
  </w:style>
  <w:style w:type="paragraph" w:styleId="NormalWeb">
    <w:name w:val="Normal (Web)"/>
    <w:basedOn w:val="Normal"/>
    <w:uiPriority w:val="99"/>
    <w:unhideWhenUsed/>
    <w:rsid w:val="003015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535"/>
    <w:rPr>
      <w:color w:val="0000FF"/>
      <w:u w:val="single"/>
    </w:rPr>
  </w:style>
  <w:style w:type="paragraph" w:customStyle="1" w:styleId="Rubrik3">
    <w:name w:val="Rubrik 3"/>
    <w:next w:val="Normal"/>
    <w:link w:val="Rubrik3Char1"/>
    <w:autoRedefine/>
    <w:qFormat/>
    <w:rsid w:val="008D3D4F"/>
    <w:pPr>
      <w:keepNext/>
      <w:suppressAutoHyphens/>
      <w:spacing w:before="240"/>
      <w:contextualSpacing/>
      <w:outlineLvl w:val="2"/>
    </w:pPr>
    <w:rPr>
      <w:rFonts w:ascii="Open Sans" w:hAnsi="Open Sans" w:cs="Arial"/>
      <w:b/>
      <w:iCs/>
      <w:kern w:val="28"/>
      <w:sz w:val="32"/>
      <w:szCs w:val="28"/>
    </w:rPr>
  </w:style>
  <w:style w:type="character" w:customStyle="1" w:styleId="Heading5Char">
    <w:name w:val="Heading 5 Char"/>
    <w:aliases w:val="Rubrik 5 Char"/>
    <w:basedOn w:val="DefaultParagraphFont"/>
    <w:link w:val="Heading5"/>
    <w:rsid w:val="008D3D4F"/>
    <w:rPr>
      <w:rFonts w:ascii="Open Sans" w:hAnsi="Open Sans" w:cs="Arial"/>
      <w:bCs/>
      <w:iCs/>
      <w:kern w:val="28"/>
      <w:sz w:val="24"/>
      <w:szCs w:val="22"/>
    </w:rPr>
  </w:style>
  <w:style w:type="character" w:customStyle="1" w:styleId="Heading1Char">
    <w:name w:val="Heading 1 Char"/>
    <w:aliases w:val="Rubrik 1 Char"/>
    <w:basedOn w:val="DefaultParagraphFont"/>
    <w:link w:val="Heading1"/>
    <w:rsid w:val="008D3D4F"/>
    <w:rPr>
      <w:rFonts w:ascii="Open Sans" w:hAnsi="Open Sans" w:cs="Arial"/>
      <w:b/>
      <w:bCs/>
      <w:kern w:val="28"/>
      <w:sz w:val="44"/>
      <w:szCs w:val="48"/>
    </w:rPr>
  </w:style>
  <w:style w:type="character" w:customStyle="1" w:styleId="Heading2Char">
    <w:name w:val="Heading 2 Char"/>
    <w:aliases w:val="Rubrik 2 Char"/>
    <w:basedOn w:val="Heading1Char"/>
    <w:link w:val="Heading2"/>
    <w:rsid w:val="008D3D4F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">
    <w:name w:val="Rubrik 3 Char"/>
    <w:basedOn w:val="Heading2Char"/>
    <w:rsid w:val="00D14143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Heading3Char">
    <w:name w:val="Heading 3 Char"/>
    <w:aliases w:val="Rubrik 4 Char"/>
    <w:basedOn w:val="DefaultParagraphFont"/>
    <w:link w:val="Heading3"/>
    <w:rsid w:val="008D3D4F"/>
    <w:rPr>
      <w:rFonts w:ascii="Open Sans" w:hAnsi="Open Sans" w:cs="Arial"/>
      <w:bCs/>
      <w:iCs/>
      <w:kern w:val="28"/>
      <w:sz w:val="28"/>
      <w:szCs w:val="28"/>
    </w:rPr>
  </w:style>
  <w:style w:type="character" w:customStyle="1" w:styleId="Rubrik3Char1">
    <w:name w:val="Rubrik 3 Char1"/>
    <w:basedOn w:val="DefaultParagraphFont"/>
    <w:link w:val="Rubrik3"/>
    <w:rsid w:val="008D3D4F"/>
    <w:rPr>
      <w:rFonts w:ascii="Open Sans" w:hAnsi="Open Sans" w:cs="Arial"/>
      <w:b/>
      <w:iCs/>
      <w:kern w:val="28"/>
      <w:sz w:val="32"/>
      <w:szCs w:val="28"/>
    </w:rPr>
  </w:style>
  <w:style w:type="paragraph" w:styleId="ListParagraph">
    <w:name w:val="List Paragraph"/>
    <w:basedOn w:val="Normal"/>
    <w:uiPriority w:val="34"/>
    <w:rsid w:val="006B34A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7311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7311B"/>
    <w:rPr>
      <w:rFonts w:ascii="PT Serif" w:hAnsi="PT Serif"/>
    </w:rPr>
  </w:style>
  <w:style w:type="character" w:styleId="FootnoteReference">
    <w:name w:val="footnote reference"/>
    <w:basedOn w:val="DefaultParagraphFont"/>
    <w:rsid w:val="0007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S\Gemensam_Kommunikat&#246;r\Mallar\ChS_Word_mall.dotx" TargetMode="External"/></Relationships>
</file>

<file path=word/theme/theme1.xml><?xml version="1.0" encoding="utf-8"?>
<a:theme xmlns:a="http://schemas.openxmlformats.org/drawingml/2006/main" name="Office Theme">
  <a:themeElements>
    <a:clrScheme name="Chalmers Studentkår">
      <a:dk1>
        <a:sysClr val="windowText" lastClr="000000"/>
      </a:dk1>
      <a:lt1>
        <a:srgbClr val="FFFFFF"/>
      </a:lt1>
      <a:dk2>
        <a:srgbClr val="00ACFF"/>
      </a:dk2>
      <a:lt2>
        <a:srgbClr val="FFFFFF"/>
      </a:lt2>
      <a:accent1>
        <a:srgbClr val="00ACFF"/>
      </a:accent1>
      <a:accent2>
        <a:srgbClr val="843690"/>
      </a:accent2>
      <a:accent3>
        <a:srgbClr val="D8004D"/>
      </a:accent3>
      <a:accent4>
        <a:srgbClr val="F86600"/>
      </a:accent4>
      <a:accent5>
        <a:srgbClr val="27AD72"/>
      </a:accent5>
      <a:accent6>
        <a:srgbClr val="634C3D"/>
      </a:accent6>
      <a:hlink>
        <a:srgbClr val="634C3D"/>
      </a:hlink>
      <a:folHlink>
        <a:srgbClr val="843690"/>
      </a:folHlink>
    </a:clrScheme>
    <a:fontScheme name="Chalmers Studentkår">
      <a:majorFont>
        <a:latin typeface="Open Sans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27D57-517A-4C5D-85EA-5D4BA976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ChS_Word_mall</Template>
  <TotalTime>1</TotalTime>
  <Pages>1</Pages>
  <Words>123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Studentkår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Olbers</dc:creator>
  <cp:lastModifiedBy>Anders Fredriksson</cp:lastModifiedBy>
  <cp:revision>2</cp:revision>
  <cp:lastPrinted>2013-03-12T13:55:00Z</cp:lastPrinted>
  <dcterms:created xsi:type="dcterms:W3CDTF">2016-10-12T13:32:00Z</dcterms:created>
  <dcterms:modified xsi:type="dcterms:W3CDTF">2016-10-12T13:32:00Z</dcterms:modified>
</cp:coreProperties>
</file>