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7589" w14:textId="12972A76" w:rsidR="005011D5" w:rsidRDefault="005011D5" w:rsidP="005011D5">
      <w:pPr>
        <w:pStyle w:val="Rubrik1"/>
      </w:pPr>
      <w:r>
        <w:t xml:space="preserve">Beslutsunderlag: </w:t>
      </w:r>
      <w:r w:rsidR="009C47A7" w:rsidRPr="009C47A7">
        <w:rPr>
          <w:highlight w:val="yellow"/>
        </w:rPr>
        <w:t>Titel</w:t>
      </w:r>
      <w:r w:rsidR="00812856">
        <w:t xml:space="preserve"> </w:t>
      </w:r>
    </w:p>
    <w:p w14:paraId="016ED2BA" w14:textId="77777777" w:rsidR="005011D5" w:rsidRDefault="005011D5" w:rsidP="00E67514">
      <w:pPr>
        <w:pStyle w:val="Rubrik31"/>
      </w:pPr>
      <w:r>
        <w:t>Bakgrund</w:t>
      </w:r>
    </w:p>
    <w:p w14:paraId="1396E7C4" w14:textId="77777777" w:rsidR="005011D5" w:rsidRDefault="005011D5" w:rsidP="005011D5">
      <w:r w:rsidRPr="00C40A33">
        <w:rPr>
          <w:highlight w:val="yellow"/>
        </w:rPr>
        <w:t>Vad är uppkomsten? Har det varit något problem, är det en önskan att undersöka det här?</w:t>
      </w:r>
      <w:r>
        <w:br/>
      </w:r>
    </w:p>
    <w:p w14:paraId="1F45F48B" w14:textId="77777777" w:rsidR="005011D5" w:rsidRDefault="005011D5" w:rsidP="00E67514">
      <w:pPr>
        <w:pStyle w:val="Rubrik31"/>
      </w:pPr>
      <w:r>
        <w:t>Förslag</w:t>
      </w:r>
    </w:p>
    <w:p w14:paraId="59C32929" w14:textId="77777777" w:rsidR="005011D5" w:rsidRDefault="005011D5" w:rsidP="005011D5">
      <w:r w:rsidRPr="00C40A33">
        <w:rPr>
          <w:highlight w:val="yellow"/>
        </w:rPr>
        <w:t>Förklara vad förslaget är och vad det kommer att påverka</w:t>
      </w:r>
      <w:r>
        <w:br/>
      </w:r>
    </w:p>
    <w:p w14:paraId="2F0EF5FB" w14:textId="77777777" w:rsidR="005011D5" w:rsidRPr="00C40A33" w:rsidRDefault="005011D5" w:rsidP="005011D5">
      <w:pPr>
        <w:pStyle w:val="Rubrik5"/>
      </w:pPr>
      <w:r w:rsidRPr="00C40A33">
        <w:rPr>
          <w:highlight w:val="yellow"/>
        </w:rPr>
        <w:t>Eventuellt specificering av inköp</w:t>
      </w:r>
      <w:r w:rsidRPr="00C2011C">
        <w:t xml:space="preserve">  </w:t>
      </w:r>
    </w:p>
    <w:p w14:paraId="6BFF6583" w14:textId="77777777" w:rsidR="005011D5" w:rsidRDefault="005011D5" w:rsidP="005011D5">
      <w:r w:rsidRPr="00812271">
        <w:rPr>
          <w:highlight w:val="yellow"/>
        </w:rPr>
        <w:t>Gäller beslutsunderlaget ett inköp kan detta behöva specificeras, kan även göras med en bilaga.</w:t>
      </w:r>
    </w:p>
    <w:p w14:paraId="3FE64FCC" w14:textId="77777777" w:rsidR="005011D5" w:rsidRDefault="005011D5" w:rsidP="005011D5">
      <w:pPr>
        <w:pStyle w:val="Rubrik5"/>
      </w:pPr>
      <w:r>
        <w:rPr>
          <w:highlight w:val="yellow"/>
        </w:rPr>
        <w:t>Eventuella</w:t>
      </w:r>
      <w:r w:rsidRPr="00C40A33">
        <w:rPr>
          <w:highlight w:val="yellow"/>
        </w:rPr>
        <w:t xml:space="preserve"> bilagor</w:t>
      </w:r>
    </w:p>
    <w:p w14:paraId="01900CAC" w14:textId="77777777" w:rsidR="005011D5" w:rsidRPr="00C40A33" w:rsidRDefault="005011D5" w:rsidP="005011D5">
      <w:r w:rsidRPr="00812271">
        <w:rPr>
          <w:highlight w:val="yellow"/>
        </w:rPr>
        <w:t>Beskriv vad bilagan/bilagorna visar, detta kan även göras i löpande text</w:t>
      </w:r>
    </w:p>
    <w:p w14:paraId="0E42C182" w14:textId="77777777" w:rsidR="005011D5" w:rsidRDefault="005011D5" w:rsidP="005011D5">
      <w:pPr>
        <w:spacing w:after="0"/>
      </w:pPr>
    </w:p>
    <w:p w14:paraId="32065359" w14:textId="77777777" w:rsidR="005011D5" w:rsidRDefault="005011D5" w:rsidP="00E67514">
      <w:pPr>
        <w:pStyle w:val="Rubrik31"/>
      </w:pPr>
      <w:r>
        <w:t>Yrkande</w:t>
      </w:r>
    </w:p>
    <w:p w14:paraId="37B84860" w14:textId="77777777" w:rsidR="005011D5" w:rsidRDefault="005011D5" w:rsidP="005011D5">
      <w:r>
        <w:t>Med ovan som bakgrund yrkas</w:t>
      </w:r>
    </w:p>
    <w:p w14:paraId="33BD4E33" w14:textId="747AFA87" w:rsidR="005011D5" w:rsidRDefault="005011D5" w:rsidP="005011D5">
      <w:pPr>
        <w:tabs>
          <w:tab w:val="left" w:pos="851"/>
        </w:tabs>
        <w:ind w:left="851" w:hanging="851"/>
      </w:pPr>
      <w:r w:rsidRPr="002D5754">
        <w:rPr>
          <w:b/>
        </w:rPr>
        <w:t>att</w:t>
      </w:r>
      <w:r>
        <w:tab/>
      </w:r>
      <w:r w:rsidRPr="00812856">
        <w:rPr>
          <w:highlight w:val="yellow"/>
        </w:rPr>
        <w:t>k</w:t>
      </w:r>
      <w:r w:rsidR="00812856" w:rsidRPr="00812856">
        <w:rPr>
          <w:highlight w:val="yellow"/>
        </w:rPr>
        <w:t>ommitté</w:t>
      </w:r>
      <w:r>
        <w:t xml:space="preserve"> bevilja</w:t>
      </w:r>
      <w:r w:rsidR="00812856">
        <w:t xml:space="preserve">s ett fonduttag på upp till </w:t>
      </w:r>
      <w:r w:rsidR="00812856" w:rsidRPr="00812856">
        <w:rPr>
          <w:highlight w:val="yellow"/>
        </w:rPr>
        <w:t>XXXX</w:t>
      </w:r>
      <w:r w:rsidR="00812856">
        <w:t xml:space="preserve"> kr för  … </w:t>
      </w:r>
    </w:p>
    <w:p w14:paraId="006DC90E" w14:textId="77777777" w:rsidR="005011D5" w:rsidRDefault="005011D5" w:rsidP="005011D5"/>
    <w:p w14:paraId="0EC6DF5A" w14:textId="77777777" w:rsidR="005011D5" w:rsidRDefault="005011D5" w:rsidP="005011D5">
      <w:r>
        <w:t>Frågor ställs med fördel till,</w:t>
      </w:r>
    </w:p>
    <w:p w14:paraId="7E733B30" w14:textId="77777777" w:rsidR="005011D5" w:rsidRDefault="005011D5" w:rsidP="005011D5"/>
    <w:p w14:paraId="25B28E52" w14:textId="5C6DD457" w:rsidR="005011D5" w:rsidRPr="002D5754" w:rsidRDefault="005011D5" w:rsidP="005011D5">
      <w:r w:rsidRPr="00C40A33">
        <w:rPr>
          <w:highlight w:val="yellow"/>
        </w:rPr>
        <w:t>Namn</w:t>
      </w:r>
      <w:r w:rsidR="00812856">
        <w:rPr>
          <w:highlight w:val="yellow"/>
        </w:rPr>
        <w:t xml:space="preserve"> på sökande</w:t>
      </w:r>
      <w:r w:rsidRPr="00C40A33">
        <w:rPr>
          <w:highlight w:val="yellow"/>
        </w:rPr>
        <w:br/>
        <w:t>Post</w:t>
      </w:r>
      <w:r w:rsidR="00812856">
        <w:rPr>
          <w:highlight w:val="yellow"/>
        </w:rPr>
        <w:t>, kommitté</w:t>
      </w:r>
      <w:r w:rsidRPr="00C40A33">
        <w:rPr>
          <w:highlight w:val="yellow"/>
        </w:rPr>
        <w:br/>
        <w:t>Email</w:t>
      </w:r>
    </w:p>
    <w:p w14:paraId="4E0AB4FB" w14:textId="77777777" w:rsidR="005011D5" w:rsidRPr="00DC001C" w:rsidRDefault="005011D5" w:rsidP="005011D5"/>
    <w:p w14:paraId="0BCDEF2F" w14:textId="77777777" w:rsidR="005011D5" w:rsidRPr="00525C71" w:rsidRDefault="005011D5" w:rsidP="005011D5"/>
    <w:p w14:paraId="765D840F" w14:textId="77777777" w:rsidR="00F21138" w:rsidRPr="003B3741" w:rsidRDefault="00F21138" w:rsidP="003B3741"/>
    <w:sectPr w:rsidR="00F21138" w:rsidRPr="003B3741" w:rsidSect="008A6C8D">
      <w:headerReference w:type="default" r:id="rId8"/>
      <w:footerReference w:type="default" r:id="rId9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449" w14:textId="77777777" w:rsidR="00781CF5" w:rsidRDefault="00781CF5">
      <w:r>
        <w:separator/>
      </w:r>
    </w:p>
    <w:p w14:paraId="040D9EDA" w14:textId="77777777" w:rsidR="00781CF5" w:rsidRDefault="00781CF5"/>
  </w:endnote>
  <w:endnote w:type="continuationSeparator" w:id="0">
    <w:p w14:paraId="5600BFBD" w14:textId="77777777" w:rsidR="00781CF5" w:rsidRDefault="00781CF5">
      <w:r>
        <w:continuationSeparator/>
      </w:r>
    </w:p>
    <w:p w14:paraId="75C8A96C" w14:textId="77777777" w:rsidR="00781CF5" w:rsidRDefault="00781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C06" w14:textId="77777777" w:rsidR="002933AE" w:rsidRPr="004B5E44" w:rsidRDefault="002933AE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3863CCF" wp14:editId="6FD7844C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A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">
              <w10:wrap anchorx="margin"/>
            </v:shape>
          </w:pict>
        </mc:Fallback>
      </mc:AlternateContent>
    </w: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 w:rsidR="005011D5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 w:rsidR="005011D5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  <w:p w14:paraId="14A6FBE1" w14:textId="77777777" w:rsidR="002933AE" w:rsidRDefault="00293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372B" w14:textId="77777777" w:rsidR="00781CF5" w:rsidRDefault="00781CF5">
      <w:r>
        <w:separator/>
      </w:r>
    </w:p>
    <w:p w14:paraId="2971796A" w14:textId="77777777" w:rsidR="00781CF5" w:rsidRDefault="00781CF5"/>
  </w:footnote>
  <w:footnote w:type="continuationSeparator" w:id="0">
    <w:p w14:paraId="4BE0230B" w14:textId="77777777" w:rsidR="00781CF5" w:rsidRDefault="00781CF5">
      <w:r>
        <w:continuationSeparator/>
      </w:r>
    </w:p>
    <w:p w14:paraId="70AD3FAD" w14:textId="77777777" w:rsidR="00781CF5" w:rsidRDefault="00781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D68A" w14:textId="77777777" w:rsidR="002933AE" w:rsidRPr="001F13F2" w:rsidRDefault="002933AE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1824" behindDoc="0" locked="0" layoutInCell="1" allowOverlap="1" wp14:anchorId="189148B7" wp14:editId="189F487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D5">
      <w:rPr>
        <w:rFonts w:ascii="Open Sans" w:hAnsi="Open Sans" w:cs="Open Sans"/>
      </w:rPr>
      <w:t>Beslutsunderlag</w:t>
    </w:r>
    <w:r w:rsidRPr="004B5E44">
      <w:rPr>
        <w:rFonts w:ascii="Open Sans" w:hAnsi="Open Sans" w:cs="Open Sans"/>
      </w:rPr>
      <w:br/>
    </w:r>
    <w:r w:rsidR="005011D5">
      <w:rPr>
        <w:rFonts w:ascii="Open Sans" w:hAnsi="Open Sans" w:cs="Open Sans"/>
      </w:rPr>
      <w:t>20</w:t>
    </w:r>
    <w:r w:rsidR="00F03137">
      <w:rPr>
        <w:rFonts w:ascii="Open Sans" w:hAnsi="Open Sans" w:cs="Open Sans"/>
      </w:rPr>
      <w:t>2</w:t>
    </w:r>
    <w:r w:rsidR="005011D5" w:rsidRPr="005011D5">
      <w:rPr>
        <w:rFonts w:ascii="Open Sans" w:hAnsi="Open Sans" w:cs="Open Sans"/>
        <w:highlight w:val="yellow"/>
      </w:rPr>
      <w:t>X</w:t>
    </w:r>
    <w:r w:rsidR="003B3741" w:rsidRPr="005011D5">
      <w:rPr>
        <w:rFonts w:ascii="Open Sans" w:hAnsi="Open Sans" w:cs="Open Sans"/>
        <w:highlight w:val="yellow"/>
      </w:rPr>
      <w:t>-XX-XX</w:t>
    </w:r>
    <w:r w:rsidRPr="004B5E44">
      <w:rPr>
        <w:rFonts w:ascii="Open Sans" w:hAnsi="Open Sans" w:cs="Open Sans"/>
      </w:rPr>
      <w:br/>
    </w:r>
    <w:r w:rsidRPr="00F03137">
      <w:rPr>
        <w:noProof/>
        <w:szCs w:val="18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72C6" wp14:editId="3FBBD279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B532B" w14:textId="77777777" w:rsidR="002933AE" w:rsidRPr="001E7A33" w:rsidRDefault="002933AE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781CF5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2021-03-25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81CF5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Dokument1</w: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C72C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" filled="f" stroked="f">
              <v:textbox style="layout-flow:vertical;mso-layout-flow-alt:bottom-to-top" inset="0,0,0,0">
                <w:txbxContent>
                  <w:p w14:paraId="39FB532B" w14:textId="77777777" w:rsidR="002933AE" w:rsidRPr="001E7A33" w:rsidRDefault="002933AE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781CF5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2021-03-25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781CF5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Dokument1</w: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03137" w:rsidRPr="00F03137">
      <w:rPr>
        <w:rFonts w:ascii="Open Sans" w:hAnsi="Open Sans" w:cs="Open Sans"/>
        <w:highlight w:val="yellow"/>
      </w:rPr>
      <w:t>K</w:t>
    </w:r>
    <w:r w:rsidR="00F03137" w:rsidRPr="00F03137">
      <w:rPr>
        <w:rFonts w:ascii="Open Sans" w:hAnsi="Open Sans" w:cs="Open Sans"/>
        <w:caps w:val="0"/>
        <w:highlight w:val="yellow"/>
      </w:rPr>
      <w:t>ommitté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B9F"/>
    <w:multiLevelType w:val="hybridMultilevel"/>
    <w:tmpl w:val="1AAA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F5"/>
    <w:rsid w:val="00021A89"/>
    <w:rsid w:val="000408DD"/>
    <w:rsid w:val="0004625E"/>
    <w:rsid w:val="00050539"/>
    <w:rsid w:val="000B572C"/>
    <w:rsid w:val="000D052D"/>
    <w:rsid w:val="000F73ED"/>
    <w:rsid w:val="001E7A33"/>
    <w:rsid w:val="001F13F2"/>
    <w:rsid w:val="001F295C"/>
    <w:rsid w:val="00260AB9"/>
    <w:rsid w:val="002714EB"/>
    <w:rsid w:val="00282154"/>
    <w:rsid w:val="00283636"/>
    <w:rsid w:val="002933AE"/>
    <w:rsid w:val="00294804"/>
    <w:rsid w:val="002A7E66"/>
    <w:rsid w:val="002B7FD2"/>
    <w:rsid w:val="002F57C9"/>
    <w:rsid w:val="00301535"/>
    <w:rsid w:val="00307033"/>
    <w:rsid w:val="00336F1D"/>
    <w:rsid w:val="00342EB5"/>
    <w:rsid w:val="00377E13"/>
    <w:rsid w:val="003841E9"/>
    <w:rsid w:val="0039130D"/>
    <w:rsid w:val="003A7118"/>
    <w:rsid w:val="003B3741"/>
    <w:rsid w:val="003B43BB"/>
    <w:rsid w:val="003B5B2E"/>
    <w:rsid w:val="00401AA6"/>
    <w:rsid w:val="00426648"/>
    <w:rsid w:val="004502E3"/>
    <w:rsid w:val="004877BA"/>
    <w:rsid w:val="004B5E44"/>
    <w:rsid w:val="004C00A7"/>
    <w:rsid w:val="004C3B1C"/>
    <w:rsid w:val="005011D5"/>
    <w:rsid w:val="00525C71"/>
    <w:rsid w:val="005317FF"/>
    <w:rsid w:val="00565D39"/>
    <w:rsid w:val="0057071B"/>
    <w:rsid w:val="0058235D"/>
    <w:rsid w:val="005903DE"/>
    <w:rsid w:val="005B0F5B"/>
    <w:rsid w:val="00605C20"/>
    <w:rsid w:val="00643D24"/>
    <w:rsid w:val="00650783"/>
    <w:rsid w:val="00686DDC"/>
    <w:rsid w:val="006A0BA0"/>
    <w:rsid w:val="006C43D4"/>
    <w:rsid w:val="00703A49"/>
    <w:rsid w:val="0075162E"/>
    <w:rsid w:val="00781CF5"/>
    <w:rsid w:val="00796FCB"/>
    <w:rsid w:val="007A5CD0"/>
    <w:rsid w:val="007D1EBB"/>
    <w:rsid w:val="007F7DA3"/>
    <w:rsid w:val="00812856"/>
    <w:rsid w:val="00847866"/>
    <w:rsid w:val="00866323"/>
    <w:rsid w:val="00891F4D"/>
    <w:rsid w:val="008A6C8D"/>
    <w:rsid w:val="008B0E2D"/>
    <w:rsid w:val="008E6D85"/>
    <w:rsid w:val="009123C2"/>
    <w:rsid w:val="009C47A7"/>
    <w:rsid w:val="00A35EB6"/>
    <w:rsid w:val="00A93605"/>
    <w:rsid w:val="00AD1007"/>
    <w:rsid w:val="00AD2644"/>
    <w:rsid w:val="00AE29F7"/>
    <w:rsid w:val="00AE4D66"/>
    <w:rsid w:val="00AF0E6E"/>
    <w:rsid w:val="00AF2B3E"/>
    <w:rsid w:val="00B254AC"/>
    <w:rsid w:val="00B70BDA"/>
    <w:rsid w:val="00BA1062"/>
    <w:rsid w:val="00BC4EA5"/>
    <w:rsid w:val="00BF07D9"/>
    <w:rsid w:val="00BF10C4"/>
    <w:rsid w:val="00BF6554"/>
    <w:rsid w:val="00C03336"/>
    <w:rsid w:val="00C05678"/>
    <w:rsid w:val="00C358B6"/>
    <w:rsid w:val="00C530BF"/>
    <w:rsid w:val="00C82152"/>
    <w:rsid w:val="00C947B8"/>
    <w:rsid w:val="00CA05E3"/>
    <w:rsid w:val="00CA5DB5"/>
    <w:rsid w:val="00CD295E"/>
    <w:rsid w:val="00CD441A"/>
    <w:rsid w:val="00D0432B"/>
    <w:rsid w:val="00D14143"/>
    <w:rsid w:val="00D331B1"/>
    <w:rsid w:val="00D4527A"/>
    <w:rsid w:val="00D82BA7"/>
    <w:rsid w:val="00E027F1"/>
    <w:rsid w:val="00E12343"/>
    <w:rsid w:val="00E534B1"/>
    <w:rsid w:val="00E67514"/>
    <w:rsid w:val="00E67C9F"/>
    <w:rsid w:val="00ED5116"/>
    <w:rsid w:val="00EE449D"/>
    <w:rsid w:val="00F03137"/>
    <w:rsid w:val="00F05DF7"/>
    <w:rsid w:val="00F13278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33D6D5"/>
  <w15:docId w15:val="{CC23D8C8-D48F-4944-9B76-5CCBD95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5011D5"/>
    <w:pPr>
      <w:spacing w:after="11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  <w:suppressAutoHyphens/>
      <w:spacing w:after="120"/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  <w:suppressAutoHyphens/>
      <w:spacing w:after="120"/>
    </w:pPr>
  </w:style>
  <w:style w:type="paragraph" w:styleId="Ballongtext">
    <w:name w:val="Balloon Text"/>
    <w:basedOn w:val="Normal"/>
    <w:semiHidden/>
    <w:rsid w:val="00AD1007"/>
    <w:pPr>
      <w:suppressAutoHyphens/>
      <w:spacing w:after="120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pPr>
      <w:suppressAutoHyphens/>
      <w:spacing w:after="1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basedOn w:val="Standardstycketeckensnitt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basedOn w:val="Standardstycketeckensnitt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basedOn w:val="Rubrik1Char"/>
    <w:link w:val="Rubrik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Rubrik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heading 4 Char"/>
    <w:basedOn w:val="Standardstycketeckensnitt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Standardstycketeckensnitt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qFormat/>
    <w:rsid w:val="008E6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rsid w:val="00C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358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65D3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5D39"/>
    <w:pPr>
      <w:suppressAutoHyphens/>
      <w:spacing w:after="120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5D39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5D3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5D39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S_Dokument\KS-m&#246;ten\KS2021\Mallar\BU%20-%20Beslutsunderlag%20Budget&#246;verskridning.dotx" TargetMode="External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1D1D-8E13-47A0-B339-740768C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- Beslutsunderlag Budgetöverskridning</Template>
  <TotalTime>10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Friborg</dc:creator>
  <cp:lastModifiedBy>Ellen Friborg</cp:lastModifiedBy>
  <cp:revision>6</cp:revision>
  <cp:lastPrinted>2013-03-12T13:55:00Z</cp:lastPrinted>
  <dcterms:created xsi:type="dcterms:W3CDTF">2021-03-25T07:56:00Z</dcterms:created>
  <dcterms:modified xsi:type="dcterms:W3CDTF">2021-05-07T11:29:00Z</dcterms:modified>
</cp:coreProperties>
</file>