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B8C2" w14:textId="77777777" w:rsidR="00F21138" w:rsidRDefault="004B765F" w:rsidP="004B765F">
      <w:pPr>
        <w:pStyle w:val="Rubrik1"/>
      </w:pPr>
      <w:r>
        <w:t>Reserapport – Titel</w:t>
      </w:r>
    </w:p>
    <w:p w14:paraId="160DC12C" w14:textId="77777777" w:rsidR="004B765F" w:rsidRDefault="004B765F" w:rsidP="004B765F">
      <w:pPr>
        <w:pStyle w:val="Rubrik2"/>
      </w:pPr>
      <w:r>
        <w:t>Inledning</w:t>
      </w:r>
    </w:p>
    <w:p w14:paraId="28B86E88" w14:textId="77777777" w:rsidR="004B765F" w:rsidRDefault="004B765F" w:rsidP="004B765F">
      <w:pPr>
        <w:pStyle w:val="Rubrik31"/>
      </w:pPr>
      <w:r>
        <w:t>Bakgrund och syfte</w:t>
      </w:r>
    </w:p>
    <w:p w14:paraId="46751E10" w14:textId="77777777" w:rsidR="004B765F" w:rsidRPr="004B765F" w:rsidRDefault="004B765F" w:rsidP="004B765F"/>
    <w:p w14:paraId="160F30AB" w14:textId="77777777" w:rsidR="004B765F" w:rsidRDefault="004B765F" w:rsidP="004B765F">
      <w:pPr>
        <w:pStyle w:val="Rubrik31"/>
      </w:pPr>
      <w:r>
        <w:t>Tid, plats och närvarande</w:t>
      </w:r>
    </w:p>
    <w:p w14:paraId="5FCAD654" w14:textId="77777777" w:rsidR="004B765F" w:rsidRDefault="004B765F" w:rsidP="004B765F"/>
    <w:p w14:paraId="038D35ED" w14:textId="77777777" w:rsidR="004B765F" w:rsidRDefault="004B765F" w:rsidP="004B765F">
      <w:pPr>
        <w:pStyle w:val="Rubrik2"/>
      </w:pPr>
      <w:r>
        <w:t>Program</w:t>
      </w:r>
    </w:p>
    <w:p w14:paraId="5B5A7DAB" w14:textId="77777777" w:rsidR="004B765F" w:rsidRDefault="004B765F" w:rsidP="004B765F"/>
    <w:p w14:paraId="3993E848" w14:textId="77777777" w:rsidR="004B765F" w:rsidRDefault="004B765F" w:rsidP="004B765F">
      <w:pPr>
        <w:pStyle w:val="Rubrik2"/>
      </w:pPr>
      <w:r>
        <w:t>Reflektioner</w:t>
      </w:r>
    </w:p>
    <w:p w14:paraId="7A42DFDB" w14:textId="77777777" w:rsidR="004B765F" w:rsidRDefault="004B765F" w:rsidP="004B765F"/>
    <w:p w14:paraId="7292BC42" w14:textId="77777777" w:rsidR="004B765F" w:rsidRDefault="004B765F" w:rsidP="004B765F"/>
    <w:p w14:paraId="024D18CE" w14:textId="77777777" w:rsidR="004B765F" w:rsidRDefault="004B765F" w:rsidP="004B765F"/>
    <w:p w14:paraId="62BD4ECE" w14:textId="77777777" w:rsidR="004B765F" w:rsidRDefault="004B765F" w:rsidP="004B765F">
      <w:r>
        <w:t>Frågor ställs med fördel till,</w:t>
      </w:r>
    </w:p>
    <w:p w14:paraId="138528FB" w14:textId="77777777" w:rsidR="004B765F" w:rsidRDefault="004B765F" w:rsidP="004B765F">
      <w:pPr>
        <w:spacing w:after="0"/>
      </w:pPr>
      <w:r>
        <w:t>Namn</w:t>
      </w:r>
    </w:p>
    <w:p w14:paraId="7681DE20" w14:textId="77777777" w:rsidR="004B765F" w:rsidRDefault="004B765F" w:rsidP="004B765F">
      <w:pPr>
        <w:spacing w:after="0"/>
      </w:pPr>
      <w:r>
        <w:t>Post</w:t>
      </w:r>
    </w:p>
    <w:p w14:paraId="6F33739F" w14:textId="77777777" w:rsidR="004B765F" w:rsidRPr="004B765F" w:rsidRDefault="004B765F" w:rsidP="004B765F">
      <w:pPr>
        <w:spacing w:after="0"/>
      </w:pPr>
      <w:r>
        <w:t>mail</w:t>
      </w:r>
    </w:p>
    <w:sectPr w:rsidR="004B765F" w:rsidRPr="004B765F" w:rsidSect="008A6C8D">
      <w:headerReference w:type="default" r:id="rId8"/>
      <w:footerReference w:type="default" r:id="rId9"/>
      <w:pgSz w:w="11906" w:h="16838" w:code="9"/>
      <w:pgMar w:top="2410" w:right="1274" w:bottom="1560" w:left="1560" w:header="851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C2904" w14:textId="77777777" w:rsidR="00A10536" w:rsidRDefault="00A10536">
      <w:r>
        <w:separator/>
      </w:r>
    </w:p>
    <w:p w14:paraId="12FE32FB" w14:textId="77777777" w:rsidR="00A10536" w:rsidRDefault="00A10536"/>
  </w:endnote>
  <w:endnote w:type="continuationSeparator" w:id="0">
    <w:p w14:paraId="58B24136" w14:textId="77777777" w:rsidR="00A10536" w:rsidRDefault="00A10536">
      <w:r>
        <w:continuationSeparator/>
      </w:r>
    </w:p>
    <w:p w14:paraId="497C8816" w14:textId="77777777" w:rsidR="00A10536" w:rsidRDefault="00A105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2CEE" w14:textId="77777777" w:rsidR="002933AE" w:rsidRPr="004B5E44" w:rsidRDefault="002933AE" w:rsidP="00426648">
    <w:pPr>
      <w:pStyle w:val="Sidfot"/>
      <w:tabs>
        <w:tab w:val="center" w:pos="4040"/>
        <w:tab w:val="right" w:pos="8080"/>
      </w:tabs>
      <w:rPr>
        <w:rFonts w:ascii="Open Sans" w:hAnsi="Open Sans" w:cs="Open Sans"/>
        <w:sz w:val="16"/>
      </w:rPr>
    </w:pPr>
    <w:r>
      <w:rPr>
        <w:rFonts w:ascii="Open Sans" w:hAnsi="Open Sans" w:cs="Open Sans"/>
        <w:noProof/>
        <w:sz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DCFC268" wp14:editId="6661F53B">
              <wp:simplePos x="0" y="0"/>
              <wp:positionH relativeFrom="margin">
                <wp:posOffset>-76200</wp:posOffset>
              </wp:positionH>
              <wp:positionV relativeFrom="paragraph">
                <wp:posOffset>-93981</wp:posOffset>
              </wp:positionV>
              <wp:extent cx="5895975" cy="0"/>
              <wp:effectExtent l="0" t="0" r="9525" b="1905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334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6pt;margin-top:-7.4pt;width:464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">
              <w10:wrap anchorx="margin"/>
            </v:shape>
          </w:pict>
        </mc:Fallback>
      </mc:AlternateContent>
    </w:r>
    <w:r>
      <w:rPr>
        <w:rFonts w:ascii="Open Sans" w:hAnsi="Open Sans" w:cs="Open Sans"/>
        <w:sz w:val="16"/>
      </w:rPr>
      <w:tab/>
    </w:r>
    <w:r w:rsidRPr="004B5E44">
      <w:rPr>
        <w:rFonts w:ascii="Open Sans" w:hAnsi="Open Sans" w:cs="Open Sans"/>
        <w:sz w:val="16"/>
      </w:rPr>
      <w:fldChar w:fldCharType="begin"/>
    </w:r>
    <w:r w:rsidRPr="004B5E44">
      <w:rPr>
        <w:rFonts w:ascii="Open Sans" w:hAnsi="Open Sans" w:cs="Open Sans"/>
        <w:sz w:val="16"/>
      </w:rPr>
      <w:instrText xml:space="preserve"> PAGE </w:instrText>
    </w:r>
    <w:r w:rsidRPr="004B5E44">
      <w:rPr>
        <w:rFonts w:ascii="Open Sans" w:hAnsi="Open Sans" w:cs="Open Sans"/>
        <w:sz w:val="16"/>
      </w:rPr>
      <w:fldChar w:fldCharType="separate"/>
    </w:r>
    <w:r w:rsidR="004B765F">
      <w:rPr>
        <w:rFonts w:ascii="Open Sans" w:hAnsi="Open Sans" w:cs="Open Sans"/>
        <w:noProof/>
        <w:sz w:val="16"/>
      </w:rPr>
      <w:t>1</w:t>
    </w:r>
    <w:r w:rsidRPr="004B5E44">
      <w:rPr>
        <w:rFonts w:ascii="Open Sans" w:hAnsi="Open Sans" w:cs="Open Sans"/>
        <w:sz w:val="16"/>
      </w:rPr>
      <w:fldChar w:fldCharType="end"/>
    </w:r>
    <w:r w:rsidRPr="004B5E44">
      <w:rPr>
        <w:rFonts w:ascii="Open Sans" w:hAnsi="Open Sans" w:cs="Open Sans"/>
        <w:sz w:val="16"/>
      </w:rPr>
      <w:t xml:space="preserve"> av </w:t>
    </w:r>
    <w:r w:rsidRPr="004B5E44">
      <w:rPr>
        <w:rFonts w:ascii="Open Sans" w:hAnsi="Open Sans" w:cs="Open Sans"/>
        <w:sz w:val="16"/>
      </w:rPr>
      <w:fldChar w:fldCharType="begin"/>
    </w:r>
    <w:r w:rsidRPr="004B5E44">
      <w:rPr>
        <w:rFonts w:ascii="Open Sans" w:hAnsi="Open Sans" w:cs="Open Sans"/>
        <w:sz w:val="16"/>
      </w:rPr>
      <w:instrText xml:space="preserve"> NUMPAGES </w:instrText>
    </w:r>
    <w:r w:rsidRPr="004B5E44">
      <w:rPr>
        <w:rFonts w:ascii="Open Sans" w:hAnsi="Open Sans" w:cs="Open Sans"/>
        <w:sz w:val="16"/>
      </w:rPr>
      <w:fldChar w:fldCharType="separate"/>
    </w:r>
    <w:r w:rsidR="004B765F">
      <w:rPr>
        <w:rFonts w:ascii="Open Sans" w:hAnsi="Open Sans" w:cs="Open Sans"/>
        <w:noProof/>
        <w:sz w:val="16"/>
      </w:rPr>
      <w:t>1</w:t>
    </w:r>
    <w:r w:rsidRPr="004B5E44">
      <w:rPr>
        <w:rFonts w:ascii="Open Sans" w:hAnsi="Open Sans" w:cs="Open Sans"/>
        <w:sz w:val="16"/>
      </w:rPr>
      <w:fldChar w:fldCharType="end"/>
    </w:r>
    <w:r>
      <w:rPr>
        <w:rFonts w:ascii="Open Sans" w:hAnsi="Open Sans" w:cs="Open Sans"/>
        <w:sz w:val="16"/>
      </w:rPr>
      <w:tab/>
    </w:r>
    <w:r>
      <w:rPr>
        <w:rFonts w:ascii="Open Sans" w:hAnsi="Open Sans" w:cs="Open Sans"/>
        <w:sz w:val="16"/>
      </w:rPr>
      <w:tab/>
    </w:r>
  </w:p>
  <w:p w14:paraId="5CDE6C25" w14:textId="77777777" w:rsidR="002933AE" w:rsidRDefault="002933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A0A9" w14:textId="77777777" w:rsidR="00A10536" w:rsidRDefault="00A10536">
      <w:r>
        <w:separator/>
      </w:r>
    </w:p>
    <w:p w14:paraId="080B3DA7" w14:textId="77777777" w:rsidR="00A10536" w:rsidRDefault="00A10536"/>
  </w:footnote>
  <w:footnote w:type="continuationSeparator" w:id="0">
    <w:p w14:paraId="314773BA" w14:textId="77777777" w:rsidR="00A10536" w:rsidRDefault="00A10536">
      <w:r>
        <w:continuationSeparator/>
      </w:r>
    </w:p>
    <w:p w14:paraId="1D2F7399" w14:textId="77777777" w:rsidR="00A10536" w:rsidRDefault="00A105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9F07" w14:textId="77777777" w:rsidR="002933AE" w:rsidRPr="001F13F2" w:rsidRDefault="002933AE" w:rsidP="001F13F2">
    <w:pPr>
      <w:pStyle w:val="Sidhuvud"/>
      <w:tabs>
        <w:tab w:val="clear" w:pos="4536"/>
        <w:tab w:val="clear" w:pos="9072"/>
        <w:tab w:val="left" w:pos="6946"/>
      </w:tabs>
      <w:jc w:val="right"/>
      <w:rPr>
        <w:rFonts w:ascii="Open Sans" w:hAnsi="Open Sans" w:cs="Open Sans"/>
      </w:rPr>
    </w:pPr>
    <w:r>
      <w:rPr>
        <w:rFonts w:ascii="Open Sans" w:hAnsi="Open Sans" w:cs="Open Sans"/>
        <w:noProof/>
      </w:rPr>
      <w:drawing>
        <wp:anchor distT="0" distB="0" distL="114300" distR="114300" simplePos="0" relativeHeight="251661824" behindDoc="0" locked="0" layoutInCell="1" allowOverlap="1" wp14:anchorId="5F089E8F" wp14:editId="68B7BA4D">
          <wp:simplePos x="0" y="0"/>
          <wp:positionH relativeFrom="column">
            <wp:posOffset>-584835</wp:posOffset>
          </wp:positionH>
          <wp:positionV relativeFrom="paragraph">
            <wp:posOffset>-321310</wp:posOffset>
          </wp:positionV>
          <wp:extent cx="2607945" cy="1121410"/>
          <wp:effectExtent l="19050" t="0" r="1905" b="0"/>
          <wp:wrapThrough wrapText="bothSides">
            <wp:wrapPolygon edited="0">
              <wp:start x="-158" y="0"/>
              <wp:lineTo x="-158" y="21282"/>
              <wp:lineTo x="21616" y="21282"/>
              <wp:lineTo x="21616" y="0"/>
              <wp:lineTo x="-158" y="0"/>
            </wp:wrapPolygon>
          </wp:wrapThrough>
          <wp:docPr id="1" name="Picture 0" descr="ChS_A_black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S_A_black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7945" cy="1121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765F">
      <w:rPr>
        <w:rFonts w:ascii="Open Sans" w:hAnsi="Open Sans" w:cs="Open Sans"/>
      </w:rPr>
      <w:t>Reserapport</w:t>
    </w:r>
    <w:r w:rsidRPr="004B5E44">
      <w:rPr>
        <w:rFonts w:ascii="Open Sans" w:hAnsi="Open Sans" w:cs="Open Sans"/>
      </w:rPr>
      <w:br/>
    </w:r>
    <w:r w:rsidR="004B765F">
      <w:rPr>
        <w:rFonts w:ascii="Open Sans" w:hAnsi="Open Sans" w:cs="Open Sans"/>
      </w:rPr>
      <w:t>201X-XX-XX</w:t>
    </w:r>
    <w:r w:rsidRPr="004B5E44">
      <w:rPr>
        <w:rFonts w:ascii="Open Sans" w:hAnsi="Open Sans" w:cs="Open Sans"/>
      </w:rPr>
      <w:br/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72FA74" wp14:editId="34FF3638">
              <wp:simplePos x="0" y="0"/>
              <wp:positionH relativeFrom="page">
                <wp:posOffset>180975</wp:posOffset>
              </wp:positionH>
              <wp:positionV relativeFrom="paragraph">
                <wp:posOffset>788670</wp:posOffset>
              </wp:positionV>
              <wp:extent cx="304800" cy="8153400"/>
              <wp:effectExtent l="0" t="0" r="0" b="0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815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9D663" w14:textId="77777777" w:rsidR="002933AE" w:rsidRPr="001E7A33" w:rsidRDefault="002933AE" w:rsidP="004B5E44">
                          <w:pPr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FC6937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6"/>
                            </w:rPr>
                            <w:t>S</w:t>
                          </w:r>
                          <w:r w:rsidRPr="004B5E44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6"/>
                            </w:rPr>
                            <w:t xml:space="preserve">kapat: </w:t>
                          </w:r>
                          <w:r w:rsidRPr="004B5E44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6"/>
                            </w:rPr>
                            <w:fldChar w:fldCharType="begin"/>
                          </w:r>
                          <w:r w:rsidRPr="004B5E44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6"/>
                            </w:rPr>
                            <w:instrText xml:space="preserve"> CREATEDATE  \@ "yyyy-MM-dd"  \* MERGEFORMAT </w:instrText>
                          </w:r>
                          <w:r w:rsidRPr="004B5E44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6"/>
                            </w:rPr>
                            <w:fldChar w:fldCharType="separate"/>
                          </w:r>
                          <w:r w:rsidR="00A10536">
                            <w:rPr>
                              <w:rFonts w:ascii="Open Sans" w:hAnsi="Open Sans" w:cs="Open Sans"/>
                              <w:noProof/>
                              <w:color w:val="595959" w:themeColor="text1" w:themeTint="A6"/>
                              <w:sz w:val="12"/>
                              <w:szCs w:val="16"/>
                            </w:rPr>
                            <w:t>2022-03-10</w:t>
                          </w:r>
                          <w:r w:rsidRPr="004B5E44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2"/>
                            </w:rPr>
                            <w:br/>
                          </w:r>
                          <w:r w:rsidRPr="00377E13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377E13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2"/>
                            </w:rPr>
                            <w:instrText xml:space="preserve"> FILENAME  \p </w:instrText>
                          </w:r>
                          <w:r w:rsidRPr="00377E13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A10536">
                            <w:rPr>
                              <w:rFonts w:ascii="Open Sans" w:hAnsi="Open Sans" w:cs="Open Sans"/>
                              <w:noProof/>
                              <w:color w:val="595959" w:themeColor="text1" w:themeTint="A6"/>
                              <w:sz w:val="12"/>
                              <w:szCs w:val="12"/>
                            </w:rPr>
                            <w:t>Dokument1</w:t>
                          </w:r>
                          <w:r w:rsidRPr="00377E13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2"/>
                            </w:rPr>
                            <w:fldChar w:fldCharType="end"/>
                          </w:r>
                          <w:r w:rsidRPr="004B5E44">
                            <w:rPr>
                              <w:rFonts w:ascii="Open Sans" w:hAnsi="Open Sans" w:cs="Open Sans"/>
                              <w:b/>
                              <w:color w:val="595959" w:themeColor="text1" w:themeTint="A6"/>
                              <w:sz w:val="12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2FA7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14.25pt;margin-top:62.1pt;width:24pt;height:64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" filled="f" stroked="f">
              <v:textbox style="layout-flow:vertical;mso-layout-flow-alt:bottom-to-top" inset="0,0,0,0">
                <w:txbxContent>
                  <w:p w14:paraId="5709D663" w14:textId="77777777" w:rsidR="002933AE" w:rsidRPr="001E7A33" w:rsidRDefault="002933AE" w:rsidP="004B5E44">
                    <w:pPr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2"/>
                      </w:rPr>
                    </w:pPr>
                    <w:r w:rsidRPr="00FC6937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6"/>
                      </w:rPr>
                      <w:t>S</w:t>
                    </w:r>
                    <w:r w:rsidRPr="004B5E44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6"/>
                      </w:rPr>
                      <w:t xml:space="preserve">kapat: </w:t>
                    </w:r>
                    <w:r w:rsidRPr="004B5E44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6"/>
                      </w:rPr>
                      <w:fldChar w:fldCharType="begin"/>
                    </w:r>
                    <w:r w:rsidRPr="004B5E44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6"/>
                      </w:rPr>
                      <w:instrText xml:space="preserve"> CREATEDATE  \@ "yyyy-MM-dd"  \* MERGEFORMAT </w:instrText>
                    </w:r>
                    <w:r w:rsidRPr="004B5E44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6"/>
                      </w:rPr>
                      <w:fldChar w:fldCharType="separate"/>
                    </w:r>
                    <w:r w:rsidR="00A10536">
                      <w:rPr>
                        <w:rFonts w:ascii="Open Sans" w:hAnsi="Open Sans" w:cs="Open Sans"/>
                        <w:noProof/>
                        <w:color w:val="595959" w:themeColor="text1" w:themeTint="A6"/>
                        <w:sz w:val="12"/>
                        <w:szCs w:val="16"/>
                      </w:rPr>
                      <w:t>2022-03-10</w:t>
                    </w:r>
                    <w:r w:rsidRPr="004B5E44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6"/>
                      </w:rPr>
                      <w:fldChar w:fldCharType="end"/>
                    </w:r>
                    <w:r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2"/>
                      </w:rPr>
                      <w:br/>
                    </w:r>
                    <w:r w:rsidRPr="00377E13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2"/>
                      </w:rPr>
                      <w:fldChar w:fldCharType="begin"/>
                    </w:r>
                    <w:r w:rsidRPr="00377E13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2"/>
                      </w:rPr>
                      <w:instrText xml:space="preserve"> FILENAME  \p </w:instrText>
                    </w:r>
                    <w:r w:rsidRPr="00377E13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2"/>
                      </w:rPr>
                      <w:fldChar w:fldCharType="separate"/>
                    </w:r>
                    <w:r w:rsidR="00A10536">
                      <w:rPr>
                        <w:rFonts w:ascii="Open Sans" w:hAnsi="Open Sans" w:cs="Open Sans"/>
                        <w:noProof/>
                        <w:color w:val="595959" w:themeColor="text1" w:themeTint="A6"/>
                        <w:sz w:val="12"/>
                        <w:szCs w:val="12"/>
                      </w:rPr>
                      <w:t>Dokument1</w:t>
                    </w:r>
                    <w:r w:rsidRPr="00377E13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2"/>
                      </w:rPr>
                      <w:fldChar w:fldCharType="end"/>
                    </w:r>
                    <w:r w:rsidRPr="004B5E44">
                      <w:rPr>
                        <w:rFonts w:ascii="Open Sans" w:hAnsi="Open Sans" w:cs="Open Sans"/>
                        <w:b/>
                        <w:color w:val="595959" w:themeColor="text1" w:themeTint="A6"/>
                        <w:sz w:val="12"/>
                        <w:szCs w:val="16"/>
                      </w:rPr>
                      <w:br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B3741">
      <w:rPr>
        <w:rFonts w:ascii="Open Sans" w:hAnsi="Open Sans" w:cs="Open Sans"/>
        <w:caps w:val="0"/>
      </w:rPr>
      <w:t>Post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B2CE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8C3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F0BC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56D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C89E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1002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9CBB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B6AD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C64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702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573E2C"/>
    <w:multiLevelType w:val="hybridMultilevel"/>
    <w:tmpl w:val="FEBC02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20B9F"/>
    <w:multiLevelType w:val="hybridMultilevel"/>
    <w:tmpl w:val="1AAA5D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33FA0"/>
    <w:multiLevelType w:val="hybridMultilevel"/>
    <w:tmpl w:val="5D6EE10A"/>
    <w:lvl w:ilvl="0" w:tplc="5F5E25B6">
      <w:start w:val="6"/>
      <w:numFmt w:val="bullet"/>
      <w:lvlText w:val="-"/>
      <w:lvlJc w:val="left"/>
      <w:pPr>
        <w:ind w:left="720" w:hanging="360"/>
      </w:pPr>
      <w:rPr>
        <w:rFonts w:ascii="PT Serif" w:eastAsiaTheme="minorHAnsi" w:hAnsi="PT Serif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36"/>
    <w:rsid w:val="00021A89"/>
    <w:rsid w:val="000408DD"/>
    <w:rsid w:val="0004625E"/>
    <w:rsid w:val="00050539"/>
    <w:rsid w:val="000B572C"/>
    <w:rsid w:val="000D052D"/>
    <w:rsid w:val="000F73ED"/>
    <w:rsid w:val="001E7A33"/>
    <w:rsid w:val="001F13F2"/>
    <w:rsid w:val="001F295C"/>
    <w:rsid w:val="00260AB9"/>
    <w:rsid w:val="002714EB"/>
    <w:rsid w:val="00282154"/>
    <w:rsid w:val="00283636"/>
    <w:rsid w:val="002933AE"/>
    <w:rsid w:val="00294804"/>
    <w:rsid w:val="002A7E66"/>
    <w:rsid w:val="002B7FD2"/>
    <w:rsid w:val="002F57C9"/>
    <w:rsid w:val="00301535"/>
    <w:rsid w:val="00307033"/>
    <w:rsid w:val="00336F1D"/>
    <w:rsid w:val="00342EB5"/>
    <w:rsid w:val="00377E13"/>
    <w:rsid w:val="003841E9"/>
    <w:rsid w:val="0039130D"/>
    <w:rsid w:val="003A7118"/>
    <w:rsid w:val="003B3741"/>
    <w:rsid w:val="003B43BB"/>
    <w:rsid w:val="003B5B2E"/>
    <w:rsid w:val="00401AA6"/>
    <w:rsid w:val="00426648"/>
    <w:rsid w:val="004502E3"/>
    <w:rsid w:val="004877BA"/>
    <w:rsid w:val="004B5E44"/>
    <w:rsid w:val="004B765F"/>
    <w:rsid w:val="004C00A7"/>
    <w:rsid w:val="004C3B1C"/>
    <w:rsid w:val="00525C71"/>
    <w:rsid w:val="005317FF"/>
    <w:rsid w:val="00565D39"/>
    <w:rsid w:val="0057071B"/>
    <w:rsid w:val="0058235D"/>
    <w:rsid w:val="005903DE"/>
    <w:rsid w:val="005B0F5B"/>
    <w:rsid w:val="00605C20"/>
    <w:rsid w:val="00643D24"/>
    <w:rsid w:val="00650783"/>
    <w:rsid w:val="00686DDC"/>
    <w:rsid w:val="006A0BA0"/>
    <w:rsid w:val="006C43D4"/>
    <w:rsid w:val="00703A49"/>
    <w:rsid w:val="0075162E"/>
    <w:rsid w:val="00796FCB"/>
    <w:rsid w:val="007A5CD0"/>
    <w:rsid w:val="007D1EBB"/>
    <w:rsid w:val="007F7DA3"/>
    <w:rsid w:val="00847866"/>
    <w:rsid w:val="00866323"/>
    <w:rsid w:val="00891F4D"/>
    <w:rsid w:val="008A6C8D"/>
    <w:rsid w:val="008B0E2D"/>
    <w:rsid w:val="008E6D85"/>
    <w:rsid w:val="009123C2"/>
    <w:rsid w:val="00A10536"/>
    <w:rsid w:val="00A35EB6"/>
    <w:rsid w:val="00A93605"/>
    <w:rsid w:val="00AD1007"/>
    <w:rsid w:val="00AD2644"/>
    <w:rsid w:val="00AE29F7"/>
    <w:rsid w:val="00AE4D66"/>
    <w:rsid w:val="00AF0E6E"/>
    <w:rsid w:val="00AF2B3E"/>
    <w:rsid w:val="00B254AC"/>
    <w:rsid w:val="00B70BDA"/>
    <w:rsid w:val="00BA1062"/>
    <w:rsid w:val="00BC4EA5"/>
    <w:rsid w:val="00BF07D9"/>
    <w:rsid w:val="00BF6554"/>
    <w:rsid w:val="00C03336"/>
    <w:rsid w:val="00C05678"/>
    <w:rsid w:val="00C358B6"/>
    <w:rsid w:val="00C530BF"/>
    <w:rsid w:val="00C82152"/>
    <w:rsid w:val="00C947B8"/>
    <w:rsid w:val="00CA05E3"/>
    <w:rsid w:val="00CA5DB5"/>
    <w:rsid w:val="00CD295E"/>
    <w:rsid w:val="00CD441A"/>
    <w:rsid w:val="00D0432B"/>
    <w:rsid w:val="00D14143"/>
    <w:rsid w:val="00D331B1"/>
    <w:rsid w:val="00D4527A"/>
    <w:rsid w:val="00D82BA7"/>
    <w:rsid w:val="00E027F1"/>
    <w:rsid w:val="00E12343"/>
    <w:rsid w:val="00E534B1"/>
    <w:rsid w:val="00E67C9F"/>
    <w:rsid w:val="00ED5116"/>
    <w:rsid w:val="00EE449D"/>
    <w:rsid w:val="00F05DF7"/>
    <w:rsid w:val="00F13278"/>
    <w:rsid w:val="00F16306"/>
    <w:rsid w:val="00F21138"/>
    <w:rsid w:val="00F21BA7"/>
    <w:rsid w:val="00F272A8"/>
    <w:rsid w:val="00F4389F"/>
    <w:rsid w:val="00F643BF"/>
    <w:rsid w:val="00F64C27"/>
    <w:rsid w:val="00F74487"/>
    <w:rsid w:val="00F946AF"/>
    <w:rsid w:val="00FC6937"/>
    <w:rsid w:val="00FD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8E83B5"/>
  <w15:docId w15:val="{A2005C2C-FAF7-4808-973F-080E4E22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Text"/>
    <w:qFormat/>
    <w:rsid w:val="001F13F2"/>
    <w:pPr>
      <w:suppressAutoHyphens/>
      <w:spacing w:after="120"/>
    </w:pPr>
    <w:rPr>
      <w:rFonts w:ascii="PT Serif" w:hAnsi="PT Serif"/>
      <w:szCs w:val="22"/>
    </w:rPr>
  </w:style>
  <w:style w:type="paragraph" w:styleId="Rubrik1">
    <w:name w:val="heading 1"/>
    <w:next w:val="Normal"/>
    <w:link w:val="Rubrik1Char"/>
    <w:autoRedefine/>
    <w:qFormat/>
    <w:rsid w:val="00525C71"/>
    <w:pPr>
      <w:keepNext/>
      <w:contextualSpacing/>
      <w:outlineLvl w:val="0"/>
    </w:pPr>
    <w:rPr>
      <w:rFonts w:ascii="Open Sans" w:hAnsi="Open Sans" w:cs="Arial"/>
      <w:b/>
      <w:bCs/>
      <w:kern w:val="28"/>
      <w:sz w:val="44"/>
      <w:szCs w:val="48"/>
    </w:rPr>
  </w:style>
  <w:style w:type="paragraph" w:styleId="Rubrik2">
    <w:name w:val="heading 2"/>
    <w:next w:val="Normal"/>
    <w:link w:val="Rubrik2Char"/>
    <w:autoRedefine/>
    <w:qFormat/>
    <w:rsid w:val="001F13F2"/>
    <w:pPr>
      <w:spacing w:before="320"/>
      <w:outlineLvl w:val="1"/>
    </w:pPr>
    <w:rPr>
      <w:rFonts w:ascii="Open Sans" w:hAnsi="Open Sans" w:cs="Arial"/>
      <w:b/>
      <w:iCs/>
      <w:kern w:val="28"/>
      <w:sz w:val="36"/>
      <w:szCs w:val="28"/>
    </w:rPr>
  </w:style>
  <w:style w:type="paragraph" w:styleId="Rubrik3">
    <w:name w:val="heading 3"/>
    <w:aliases w:val="heading 4"/>
    <w:next w:val="Normal"/>
    <w:link w:val="Rubrik3Char2"/>
    <w:autoRedefine/>
    <w:qFormat/>
    <w:rsid w:val="001F13F2"/>
    <w:pPr>
      <w:keepNext/>
      <w:spacing w:before="320"/>
      <w:outlineLvl w:val="2"/>
    </w:pPr>
    <w:rPr>
      <w:rFonts w:ascii="Open Sans" w:hAnsi="Open Sans" w:cs="Arial"/>
      <w:bCs/>
      <w:iCs/>
      <w:kern w:val="28"/>
      <w:sz w:val="28"/>
      <w:szCs w:val="28"/>
    </w:rPr>
  </w:style>
  <w:style w:type="paragraph" w:styleId="Rubrik4">
    <w:name w:val="heading 4"/>
    <w:basedOn w:val="Rubrik3"/>
    <w:next w:val="Normal"/>
    <w:rsid w:val="00B70BDA"/>
    <w:pPr>
      <w:outlineLvl w:val="3"/>
    </w:pPr>
    <w:rPr>
      <w:b/>
      <w:sz w:val="22"/>
      <w:szCs w:val="22"/>
    </w:rPr>
  </w:style>
  <w:style w:type="paragraph" w:styleId="Rubrik5">
    <w:name w:val="heading 5"/>
    <w:next w:val="Normal"/>
    <w:link w:val="Rubrik5Char"/>
    <w:autoRedefine/>
    <w:qFormat/>
    <w:rsid w:val="001F13F2"/>
    <w:pPr>
      <w:keepNext/>
      <w:suppressLineNumbers/>
      <w:spacing w:before="320"/>
      <w:outlineLvl w:val="4"/>
    </w:pPr>
    <w:rPr>
      <w:rFonts w:ascii="Open Sans" w:hAnsi="Open Sans" w:cs="Arial"/>
      <w:bCs/>
      <w:iCs/>
      <w:kern w:val="28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F7DA3"/>
    <w:pPr>
      <w:tabs>
        <w:tab w:val="center" w:pos="4536"/>
        <w:tab w:val="right" w:pos="9072"/>
      </w:tabs>
    </w:pPr>
    <w:rPr>
      <w:caps/>
    </w:rPr>
  </w:style>
  <w:style w:type="paragraph" w:styleId="Sidfot">
    <w:name w:val="footer"/>
    <w:basedOn w:val="Normal"/>
    <w:rsid w:val="00AD1007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AD1007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EE449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Betoning">
    <w:name w:val="Emphasis"/>
    <w:basedOn w:val="Standardstycketeckensnitt"/>
    <w:rsid w:val="004B5E44"/>
    <w:rPr>
      <w:i/>
      <w:iCs/>
    </w:rPr>
  </w:style>
  <w:style w:type="paragraph" w:styleId="Rubrik">
    <w:name w:val="Title"/>
    <w:basedOn w:val="Normal"/>
    <w:next w:val="Normal"/>
    <w:link w:val="RubrikChar"/>
    <w:rsid w:val="004B5E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4B5E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getavstnd">
    <w:name w:val="No Spacing"/>
    <w:uiPriority w:val="1"/>
    <w:rsid w:val="004B5E44"/>
    <w:rPr>
      <w:rFonts w:ascii="PT Serif" w:hAnsi="PT Serif"/>
      <w:sz w:val="18"/>
      <w:szCs w:val="22"/>
    </w:rPr>
  </w:style>
  <w:style w:type="paragraph" w:styleId="Citat">
    <w:name w:val="Quote"/>
    <w:basedOn w:val="Normal"/>
    <w:next w:val="Normal"/>
    <w:link w:val="CitatChar"/>
    <w:uiPriority w:val="29"/>
    <w:rsid w:val="004B5E44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5E44"/>
    <w:rPr>
      <w:rFonts w:ascii="PT Serif" w:hAnsi="PT Serif"/>
      <w:i/>
      <w:iCs/>
      <w:color w:val="000000" w:themeColor="text1"/>
      <w:sz w:val="18"/>
      <w:szCs w:val="22"/>
    </w:rPr>
  </w:style>
  <w:style w:type="paragraph" w:styleId="Normalwebb">
    <w:name w:val="Normal (Web)"/>
    <w:basedOn w:val="Normal"/>
    <w:uiPriority w:val="99"/>
    <w:unhideWhenUsed/>
    <w:rsid w:val="003015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301535"/>
    <w:rPr>
      <w:color w:val="0000FF"/>
      <w:u w:val="single"/>
    </w:rPr>
  </w:style>
  <w:style w:type="paragraph" w:customStyle="1" w:styleId="Rubrik31">
    <w:name w:val="Rubrik 31"/>
    <w:next w:val="Normal"/>
    <w:link w:val="Rubrik3Char1"/>
    <w:autoRedefine/>
    <w:qFormat/>
    <w:rsid w:val="001F13F2"/>
    <w:pPr>
      <w:keepNext/>
      <w:spacing w:before="320"/>
      <w:outlineLvl w:val="2"/>
    </w:pPr>
    <w:rPr>
      <w:rFonts w:ascii="Open Sans" w:hAnsi="Open Sans" w:cs="Arial"/>
      <w:b/>
      <w:iCs/>
      <w:kern w:val="28"/>
      <w:sz w:val="32"/>
      <w:szCs w:val="28"/>
    </w:rPr>
  </w:style>
  <w:style w:type="character" w:customStyle="1" w:styleId="Rubrik5Char">
    <w:name w:val="Rubrik 5 Char"/>
    <w:basedOn w:val="Standardstycketeckensnitt"/>
    <w:link w:val="Rubrik5"/>
    <w:rsid w:val="001F13F2"/>
    <w:rPr>
      <w:rFonts w:ascii="Open Sans" w:hAnsi="Open Sans" w:cs="Arial"/>
      <w:bCs/>
      <w:iCs/>
      <w:kern w:val="28"/>
      <w:sz w:val="24"/>
      <w:szCs w:val="22"/>
    </w:rPr>
  </w:style>
  <w:style w:type="character" w:customStyle="1" w:styleId="Rubrik1Char">
    <w:name w:val="Rubrik 1 Char"/>
    <w:basedOn w:val="Standardstycketeckensnitt"/>
    <w:link w:val="Rubrik1"/>
    <w:rsid w:val="00525C71"/>
    <w:rPr>
      <w:rFonts w:ascii="Open Sans" w:hAnsi="Open Sans" w:cs="Arial"/>
      <w:b/>
      <w:bCs/>
      <w:kern w:val="28"/>
      <w:sz w:val="44"/>
      <w:szCs w:val="48"/>
    </w:rPr>
  </w:style>
  <w:style w:type="character" w:customStyle="1" w:styleId="Rubrik2Char">
    <w:name w:val="Rubrik 2 Char"/>
    <w:basedOn w:val="Rubrik1Char"/>
    <w:link w:val="Rubrik2"/>
    <w:rsid w:val="001F13F2"/>
    <w:rPr>
      <w:rFonts w:ascii="Open Sans" w:hAnsi="Open Sans" w:cs="Arial"/>
      <w:b/>
      <w:bCs w:val="0"/>
      <w:iCs/>
      <w:kern w:val="28"/>
      <w:sz w:val="36"/>
      <w:szCs w:val="28"/>
    </w:rPr>
  </w:style>
  <w:style w:type="character" w:customStyle="1" w:styleId="Rubrik3Char">
    <w:name w:val="Rubrik 3 Char"/>
    <w:basedOn w:val="Rubrik2Char"/>
    <w:rsid w:val="00D14143"/>
    <w:rPr>
      <w:rFonts w:ascii="Open Sans" w:hAnsi="Open Sans" w:cs="Arial"/>
      <w:b/>
      <w:bCs w:val="0"/>
      <w:iCs/>
      <w:kern w:val="28"/>
      <w:sz w:val="36"/>
      <w:szCs w:val="28"/>
    </w:rPr>
  </w:style>
  <w:style w:type="character" w:customStyle="1" w:styleId="Rubrik3Char2">
    <w:name w:val="Rubrik 3 Char2"/>
    <w:aliases w:val="Rubrik 4 Char"/>
    <w:basedOn w:val="Standardstycketeckensnitt"/>
    <w:link w:val="Rubrik3"/>
    <w:rsid w:val="001F13F2"/>
    <w:rPr>
      <w:rFonts w:ascii="Open Sans" w:hAnsi="Open Sans" w:cs="Arial"/>
      <w:bCs/>
      <w:iCs/>
      <w:kern w:val="28"/>
      <w:sz w:val="28"/>
      <w:szCs w:val="28"/>
    </w:rPr>
  </w:style>
  <w:style w:type="character" w:customStyle="1" w:styleId="Rubrik3Char1">
    <w:name w:val="Rubrik 3 Char1"/>
    <w:basedOn w:val="Standardstycketeckensnitt"/>
    <w:link w:val="Rubrik31"/>
    <w:rsid w:val="001F13F2"/>
    <w:rPr>
      <w:rFonts w:ascii="Open Sans" w:hAnsi="Open Sans" w:cs="Arial"/>
      <w:b/>
      <w:iCs/>
      <w:kern w:val="28"/>
      <w:sz w:val="32"/>
      <w:szCs w:val="28"/>
    </w:rPr>
  </w:style>
  <w:style w:type="paragraph" w:styleId="Liststycke">
    <w:name w:val="List Paragraph"/>
    <w:basedOn w:val="Normal"/>
    <w:uiPriority w:val="34"/>
    <w:qFormat/>
    <w:rsid w:val="008E6D8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table" w:styleId="Tabellrutnt">
    <w:name w:val="Table Grid"/>
    <w:basedOn w:val="Normaltabell"/>
    <w:rsid w:val="00C35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C358B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Kommentarsreferens">
    <w:name w:val="annotation reference"/>
    <w:basedOn w:val="Standardstycketeckensnitt"/>
    <w:semiHidden/>
    <w:unhideWhenUsed/>
    <w:rsid w:val="00565D39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565D39"/>
    <w:rPr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565D39"/>
    <w:rPr>
      <w:rFonts w:ascii="PT Serif" w:hAnsi="PT Serif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565D39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565D39"/>
    <w:rPr>
      <w:rFonts w:ascii="PT Serif" w:hAnsi="PT Serif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S_Dokument\KS-m&#246;ten\KS2122\Mallar\KSXX%20-%20Reserapport%20XX.dotx" TargetMode="External"/></Relationships>
</file>

<file path=word/theme/theme1.xml><?xml version="1.0" encoding="utf-8"?>
<a:theme xmlns:a="http://schemas.openxmlformats.org/drawingml/2006/main" name="Office Theme">
  <a:themeElements>
    <a:clrScheme name="Chalmers Studentkår">
      <a:dk1>
        <a:sysClr val="windowText" lastClr="000000"/>
      </a:dk1>
      <a:lt1>
        <a:srgbClr val="FFFFFF"/>
      </a:lt1>
      <a:dk2>
        <a:srgbClr val="00ACFF"/>
      </a:dk2>
      <a:lt2>
        <a:srgbClr val="FFFFFF"/>
      </a:lt2>
      <a:accent1>
        <a:srgbClr val="00ACFF"/>
      </a:accent1>
      <a:accent2>
        <a:srgbClr val="843690"/>
      </a:accent2>
      <a:accent3>
        <a:srgbClr val="D8004D"/>
      </a:accent3>
      <a:accent4>
        <a:srgbClr val="F86600"/>
      </a:accent4>
      <a:accent5>
        <a:srgbClr val="27AD72"/>
      </a:accent5>
      <a:accent6>
        <a:srgbClr val="634C3D"/>
      </a:accent6>
      <a:hlink>
        <a:srgbClr val="634C3D"/>
      </a:hlink>
      <a:folHlink>
        <a:srgbClr val="843690"/>
      </a:folHlink>
    </a:clrScheme>
    <a:fontScheme name="Chalmers Studentkår">
      <a:majorFont>
        <a:latin typeface="Open Sans"/>
        <a:ea typeface=""/>
        <a:cs typeface=""/>
      </a:majorFont>
      <a:minorFont>
        <a:latin typeface="PT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CC6A2-514C-4015-AA20-56F004EF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KSXX - Reserapport XX</Template>
  <TotalTime>0</TotalTime>
  <Pages>1</Pages>
  <Words>20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Chalmers Studentkår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Cramstedt</dc:creator>
  <cp:lastModifiedBy>Julia Cramstedt</cp:lastModifiedBy>
  <cp:revision>1</cp:revision>
  <cp:lastPrinted>2013-03-12T13:55:00Z</cp:lastPrinted>
  <dcterms:created xsi:type="dcterms:W3CDTF">2022-03-10T10:10:00Z</dcterms:created>
  <dcterms:modified xsi:type="dcterms:W3CDTF">2022-03-10T10:10:00Z</dcterms:modified>
</cp:coreProperties>
</file>