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7BB6" w14:textId="77777777" w:rsidR="005011D5" w:rsidRDefault="005011D5" w:rsidP="005011D5">
      <w:pPr>
        <w:pStyle w:val="Rubrik1"/>
      </w:pPr>
      <w:r>
        <w:t xml:space="preserve">Beslutsunderlag: </w:t>
      </w:r>
      <w:r w:rsidRPr="00C40A33">
        <w:rPr>
          <w:highlight w:val="yellow"/>
        </w:rPr>
        <w:t>Titel</w:t>
      </w:r>
    </w:p>
    <w:p w14:paraId="00DAED4E" w14:textId="77777777" w:rsidR="005011D5" w:rsidRDefault="005011D5" w:rsidP="00A94773">
      <w:pPr>
        <w:pStyle w:val="Rubrik2"/>
      </w:pPr>
      <w:r>
        <w:t>Bakgrund</w:t>
      </w:r>
    </w:p>
    <w:p w14:paraId="69CE8A4C" w14:textId="77777777" w:rsidR="005011D5" w:rsidRDefault="005011D5" w:rsidP="005011D5">
      <w:r w:rsidRPr="00C40A33">
        <w:rPr>
          <w:highlight w:val="yellow"/>
        </w:rPr>
        <w:t>Vad är uppkomsten? Har det varit något problem, är det en önskan att undersöka det här?</w:t>
      </w:r>
      <w:r>
        <w:br/>
      </w:r>
    </w:p>
    <w:p w14:paraId="339C71F5" w14:textId="77777777" w:rsidR="005011D5" w:rsidRDefault="005011D5" w:rsidP="005011D5">
      <w:pPr>
        <w:pStyle w:val="Rubrik3"/>
      </w:pPr>
      <w:r>
        <w:t>Förslag</w:t>
      </w:r>
    </w:p>
    <w:p w14:paraId="13CC9BF9" w14:textId="77777777" w:rsidR="005011D5" w:rsidRDefault="005011D5" w:rsidP="005011D5">
      <w:r w:rsidRPr="00C40A33">
        <w:rPr>
          <w:highlight w:val="yellow"/>
        </w:rPr>
        <w:t>Förklara vad förslaget är och vad det kommer att påverka</w:t>
      </w:r>
      <w:r>
        <w:br/>
      </w:r>
    </w:p>
    <w:p w14:paraId="2B885C60" w14:textId="77777777" w:rsidR="005011D5" w:rsidRPr="00C40A33" w:rsidRDefault="005011D5" w:rsidP="005011D5">
      <w:pPr>
        <w:pStyle w:val="Rubrik5"/>
      </w:pPr>
      <w:r w:rsidRPr="00C40A33">
        <w:rPr>
          <w:highlight w:val="yellow"/>
        </w:rPr>
        <w:t>Eventuellt specificering av inköp</w:t>
      </w:r>
      <w:r w:rsidRPr="00C2011C">
        <w:t xml:space="preserve">  </w:t>
      </w:r>
    </w:p>
    <w:p w14:paraId="294C9C34" w14:textId="77777777" w:rsidR="005011D5" w:rsidRDefault="005011D5" w:rsidP="005011D5">
      <w:r w:rsidRPr="00812271">
        <w:rPr>
          <w:highlight w:val="yellow"/>
        </w:rPr>
        <w:t>Gäller beslutsunderlaget ett inköp kan detta behöva specificeras, kan även göras med en bilaga.</w:t>
      </w:r>
    </w:p>
    <w:p w14:paraId="7B113BBF" w14:textId="77777777" w:rsidR="005011D5" w:rsidRDefault="005011D5" w:rsidP="005011D5">
      <w:pPr>
        <w:pStyle w:val="Rubrik5"/>
      </w:pPr>
      <w:r>
        <w:rPr>
          <w:highlight w:val="yellow"/>
        </w:rPr>
        <w:t>Eventuella</w:t>
      </w:r>
      <w:r w:rsidRPr="00C40A33">
        <w:rPr>
          <w:highlight w:val="yellow"/>
        </w:rPr>
        <w:t xml:space="preserve"> bilagor</w:t>
      </w:r>
    </w:p>
    <w:p w14:paraId="5F2E0BD1" w14:textId="77777777" w:rsidR="005011D5" w:rsidRPr="00C40A33" w:rsidRDefault="005011D5" w:rsidP="005011D5">
      <w:r w:rsidRPr="00812271">
        <w:rPr>
          <w:highlight w:val="yellow"/>
        </w:rPr>
        <w:t>Beskriv vad bilagan/bilagorna visar, detta kan även göras i löpande text</w:t>
      </w:r>
    </w:p>
    <w:p w14:paraId="04882D77" w14:textId="77777777" w:rsidR="005011D5" w:rsidRDefault="005011D5" w:rsidP="005011D5">
      <w:pPr>
        <w:spacing w:after="0"/>
      </w:pPr>
    </w:p>
    <w:p w14:paraId="7744EE37" w14:textId="77777777" w:rsidR="005011D5" w:rsidRDefault="005011D5" w:rsidP="00A94773">
      <w:pPr>
        <w:pStyle w:val="Rubrik2"/>
      </w:pPr>
      <w:r>
        <w:t>Yrkande</w:t>
      </w:r>
    </w:p>
    <w:p w14:paraId="2A73B8D4" w14:textId="77777777" w:rsidR="005011D5" w:rsidRDefault="005011D5" w:rsidP="005011D5">
      <w:r>
        <w:t>Med ovan som bakgrund yrkas</w:t>
      </w:r>
    </w:p>
    <w:p w14:paraId="348678CE" w14:textId="77777777" w:rsidR="005011D5" w:rsidRDefault="005011D5" w:rsidP="005011D5">
      <w:pPr>
        <w:tabs>
          <w:tab w:val="left" w:pos="851"/>
        </w:tabs>
        <w:ind w:left="851" w:hanging="851"/>
      </w:pPr>
      <w:r w:rsidRPr="002D5754">
        <w:rPr>
          <w:b/>
        </w:rPr>
        <w:t>att</w:t>
      </w:r>
      <w:r>
        <w:tab/>
      </w:r>
      <w:r w:rsidR="00B52086" w:rsidRPr="00C40A33">
        <w:rPr>
          <w:highlight w:val="yellow"/>
        </w:rPr>
        <w:t xml:space="preserve">Vad önskas ett beslut om samt om det ska ske en utbetalning, varifrån ska pengarna </w:t>
      </w:r>
      <w:r w:rsidR="00B52086">
        <w:rPr>
          <w:highlight w:val="yellow"/>
        </w:rPr>
        <w:t xml:space="preserve">eventuellt </w:t>
      </w:r>
      <w:r w:rsidR="00B52086" w:rsidRPr="00C40A33">
        <w:rPr>
          <w:highlight w:val="yellow"/>
        </w:rPr>
        <w:t>tas?</w:t>
      </w:r>
    </w:p>
    <w:p w14:paraId="25D53DDF" w14:textId="77777777" w:rsidR="005011D5" w:rsidRDefault="005011D5" w:rsidP="005011D5"/>
    <w:p w14:paraId="00B34EFC" w14:textId="77777777" w:rsidR="005011D5" w:rsidRDefault="005011D5" w:rsidP="005011D5">
      <w:r>
        <w:t>Frågor ställs med fördel till,</w:t>
      </w:r>
    </w:p>
    <w:p w14:paraId="79E9CB25" w14:textId="77777777" w:rsidR="005011D5" w:rsidRDefault="005011D5" w:rsidP="005011D5"/>
    <w:p w14:paraId="19235417" w14:textId="77777777" w:rsidR="005011D5" w:rsidRPr="002D5754" w:rsidRDefault="005011D5" w:rsidP="005011D5">
      <w:r w:rsidRPr="00C40A33">
        <w:rPr>
          <w:highlight w:val="yellow"/>
        </w:rPr>
        <w:t>Namn</w:t>
      </w:r>
      <w:r w:rsidRPr="00C40A33">
        <w:rPr>
          <w:highlight w:val="yellow"/>
        </w:rPr>
        <w:br/>
        <w:t>Post</w:t>
      </w:r>
      <w:r w:rsidRPr="00C40A33">
        <w:rPr>
          <w:highlight w:val="yellow"/>
        </w:rPr>
        <w:br/>
        <w:t>Email</w:t>
      </w:r>
    </w:p>
    <w:p w14:paraId="7B5DA8EE" w14:textId="77777777" w:rsidR="005011D5" w:rsidRPr="00DC001C" w:rsidRDefault="005011D5" w:rsidP="005011D5"/>
    <w:p w14:paraId="5326A39A" w14:textId="77777777" w:rsidR="005011D5" w:rsidRPr="00525C71" w:rsidRDefault="005011D5" w:rsidP="005011D5"/>
    <w:p w14:paraId="0C5F2F94" w14:textId="77777777" w:rsidR="00F21138" w:rsidRPr="003B3741" w:rsidRDefault="00F21138" w:rsidP="003B3741"/>
    <w:sectPr w:rsidR="00F21138" w:rsidRPr="003B3741" w:rsidSect="008A6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274" w:bottom="1560" w:left="1560" w:header="851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BA16" w14:textId="77777777" w:rsidR="00216DE1" w:rsidRDefault="00216DE1">
      <w:r>
        <w:separator/>
      </w:r>
    </w:p>
    <w:p w14:paraId="71498FBE" w14:textId="77777777" w:rsidR="00216DE1" w:rsidRDefault="00216DE1"/>
  </w:endnote>
  <w:endnote w:type="continuationSeparator" w:id="0">
    <w:p w14:paraId="1131D8AF" w14:textId="77777777" w:rsidR="00216DE1" w:rsidRDefault="00216DE1">
      <w:r>
        <w:continuationSeparator/>
      </w:r>
    </w:p>
    <w:p w14:paraId="40527E27" w14:textId="77777777" w:rsidR="00216DE1" w:rsidRDefault="00216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EA42" w14:textId="77777777" w:rsidR="00A94773" w:rsidRDefault="00A947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FDF" w14:textId="77777777" w:rsidR="002933AE" w:rsidRPr="004B5E44" w:rsidRDefault="002933AE" w:rsidP="00426648">
    <w:pPr>
      <w:pStyle w:val="Sidfot"/>
      <w:tabs>
        <w:tab w:val="center" w:pos="4040"/>
        <w:tab w:val="right" w:pos="8080"/>
      </w:tabs>
      <w:rPr>
        <w:rFonts w:ascii="Open Sans" w:hAnsi="Open Sans" w:cs="Open Sans"/>
        <w:sz w:val="16"/>
      </w:rPr>
    </w:pPr>
    <w:r>
      <w:rPr>
        <w:rFonts w:ascii="Open Sans" w:hAnsi="Open Sans" w:cs="Open Sans"/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FBEB8DA" wp14:editId="32C65F35">
              <wp:simplePos x="0" y="0"/>
              <wp:positionH relativeFrom="margin">
                <wp:posOffset>-76200</wp:posOffset>
              </wp:positionH>
              <wp:positionV relativeFrom="paragraph">
                <wp:posOffset>-93981</wp:posOffset>
              </wp:positionV>
              <wp:extent cx="5895975" cy="0"/>
              <wp:effectExtent l="0" t="0" r="9525" b="1905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391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6pt;margin-top:-7.4pt;width:4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">
              <w10:wrap anchorx="margin"/>
            </v:shape>
          </w:pict>
        </mc:Fallback>
      </mc:AlternateContent>
    </w:r>
    <w:r>
      <w:rPr>
        <w:rFonts w:ascii="Open Sans" w:hAnsi="Open Sans" w:cs="Open Sans"/>
        <w:sz w:val="16"/>
      </w:rPr>
      <w:tab/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PAGE </w:instrText>
    </w:r>
    <w:r w:rsidRPr="004B5E44">
      <w:rPr>
        <w:rFonts w:ascii="Open Sans" w:hAnsi="Open Sans" w:cs="Open Sans"/>
        <w:sz w:val="16"/>
      </w:rPr>
      <w:fldChar w:fldCharType="separate"/>
    </w:r>
    <w:r w:rsidR="00B52086">
      <w:rPr>
        <w:rFonts w:ascii="Open Sans" w:hAnsi="Open Sans" w:cs="Open Sans"/>
        <w:noProof/>
        <w:sz w:val="16"/>
      </w:rPr>
      <w:t>1</w:t>
    </w:r>
    <w:r w:rsidRPr="004B5E44">
      <w:rPr>
        <w:rFonts w:ascii="Open Sans" w:hAnsi="Open Sans" w:cs="Open Sans"/>
        <w:sz w:val="16"/>
      </w:rPr>
      <w:fldChar w:fldCharType="end"/>
    </w:r>
    <w:r w:rsidRPr="004B5E44">
      <w:rPr>
        <w:rFonts w:ascii="Open Sans" w:hAnsi="Open Sans" w:cs="Open Sans"/>
        <w:sz w:val="16"/>
      </w:rPr>
      <w:t xml:space="preserve"> av </w:t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NUMPAGES </w:instrText>
    </w:r>
    <w:r w:rsidRPr="004B5E44">
      <w:rPr>
        <w:rFonts w:ascii="Open Sans" w:hAnsi="Open Sans" w:cs="Open Sans"/>
        <w:sz w:val="16"/>
      </w:rPr>
      <w:fldChar w:fldCharType="separate"/>
    </w:r>
    <w:r w:rsidR="00B52086">
      <w:rPr>
        <w:rFonts w:ascii="Open Sans" w:hAnsi="Open Sans" w:cs="Open Sans"/>
        <w:noProof/>
        <w:sz w:val="16"/>
      </w:rPr>
      <w:t>1</w:t>
    </w:r>
    <w:r w:rsidRPr="004B5E44">
      <w:rPr>
        <w:rFonts w:ascii="Open Sans" w:hAnsi="Open Sans" w:cs="Open Sans"/>
        <w:sz w:val="16"/>
      </w:rPr>
      <w:fldChar w:fldCharType="end"/>
    </w:r>
    <w:r>
      <w:rPr>
        <w:rFonts w:ascii="Open Sans" w:hAnsi="Open Sans" w:cs="Open Sans"/>
        <w:sz w:val="16"/>
      </w:rPr>
      <w:tab/>
    </w:r>
    <w:r>
      <w:rPr>
        <w:rFonts w:ascii="Open Sans" w:hAnsi="Open Sans" w:cs="Open Sans"/>
        <w:sz w:val="16"/>
      </w:rPr>
      <w:tab/>
    </w:r>
  </w:p>
  <w:p w14:paraId="7548F748" w14:textId="77777777" w:rsidR="002933AE" w:rsidRDefault="002933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5C8" w14:textId="77777777" w:rsidR="00A94773" w:rsidRDefault="00A947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F212" w14:textId="77777777" w:rsidR="00216DE1" w:rsidRDefault="00216DE1">
      <w:r>
        <w:separator/>
      </w:r>
    </w:p>
    <w:p w14:paraId="314363F2" w14:textId="77777777" w:rsidR="00216DE1" w:rsidRDefault="00216DE1"/>
  </w:footnote>
  <w:footnote w:type="continuationSeparator" w:id="0">
    <w:p w14:paraId="11E75AEF" w14:textId="77777777" w:rsidR="00216DE1" w:rsidRDefault="00216DE1">
      <w:r>
        <w:continuationSeparator/>
      </w:r>
    </w:p>
    <w:p w14:paraId="7398419D" w14:textId="77777777" w:rsidR="00216DE1" w:rsidRDefault="00216D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0E75" w14:textId="77777777" w:rsidR="00A94773" w:rsidRDefault="00A947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DDEC" w14:textId="77777777" w:rsidR="002933AE" w:rsidRPr="001F13F2" w:rsidRDefault="002933AE" w:rsidP="001F13F2">
    <w:pPr>
      <w:pStyle w:val="Sidhuvud"/>
      <w:tabs>
        <w:tab w:val="clear" w:pos="4536"/>
        <w:tab w:val="clear" w:pos="9072"/>
        <w:tab w:val="left" w:pos="6946"/>
      </w:tabs>
      <w:jc w:val="right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anchor distT="0" distB="0" distL="114300" distR="114300" simplePos="0" relativeHeight="251661824" behindDoc="0" locked="0" layoutInCell="1" allowOverlap="1" wp14:anchorId="67D60B66" wp14:editId="19802C29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2607945" cy="1121410"/>
          <wp:effectExtent l="19050" t="0" r="1905" b="0"/>
          <wp:wrapThrough wrapText="bothSides">
            <wp:wrapPolygon edited="0">
              <wp:start x="-158" y="0"/>
              <wp:lineTo x="-158" y="21282"/>
              <wp:lineTo x="21616" y="21282"/>
              <wp:lineTo x="21616" y="0"/>
              <wp:lineTo x="-158" y="0"/>
            </wp:wrapPolygon>
          </wp:wrapThrough>
          <wp:docPr id="1" name="Picture 0" descr="ChS_A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_A_black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1D5">
      <w:rPr>
        <w:rFonts w:ascii="Open Sans" w:hAnsi="Open Sans" w:cs="Open Sans"/>
      </w:rPr>
      <w:t>Beslutsunderlag</w:t>
    </w:r>
    <w:r w:rsidRPr="004B5E44">
      <w:rPr>
        <w:rFonts w:ascii="Open Sans" w:hAnsi="Open Sans" w:cs="Open Sans"/>
      </w:rPr>
      <w:br/>
    </w:r>
    <w:r w:rsidR="005011D5">
      <w:rPr>
        <w:rFonts w:ascii="Open Sans" w:hAnsi="Open Sans" w:cs="Open Sans"/>
      </w:rPr>
      <w:t>20</w:t>
    </w:r>
    <w:r w:rsidR="00A94773">
      <w:rPr>
        <w:rFonts w:ascii="Open Sans" w:hAnsi="Open Sans" w:cs="Open Sans"/>
      </w:rPr>
      <w:t>2</w:t>
    </w:r>
    <w:r w:rsidR="005011D5" w:rsidRPr="005011D5">
      <w:rPr>
        <w:rFonts w:ascii="Open Sans" w:hAnsi="Open Sans" w:cs="Open Sans"/>
        <w:highlight w:val="yellow"/>
      </w:rPr>
      <w:t>X</w:t>
    </w:r>
    <w:r w:rsidR="003B3741" w:rsidRPr="005011D5">
      <w:rPr>
        <w:rFonts w:ascii="Open Sans" w:hAnsi="Open Sans" w:cs="Open Sans"/>
        <w:highlight w:val="yellow"/>
      </w:rPr>
      <w:t>-XX-XX</w:t>
    </w:r>
    <w:r w:rsidRPr="004B5E44">
      <w:rPr>
        <w:rFonts w:ascii="Open Sans" w:hAnsi="Open Sans" w:cs="Open Sans"/>
      </w:rPr>
      <w:br/>
    </w:r>
    <w:r w:rsidRPr="005011D5">
      <w:rPr>
        <w:noProof/>
        <w:szCs w:val="18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AEE25" wp14:editId="3AFEE5B2">
              <wp:simplePos x="0" y="0"/>
              <wp:positionH relativeFrom="page">
                <wp:posOffset>180975</wp:posOffset>
              </wp:positionH>
              <wp:positionV relativeFrom="paragraph">
                <wp:posOffset>788670</wp:posOffset>
              </wp:positionV>
              <wp:extent cx="304800" cy="815340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815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F5030" w14:textId="77777777" w:rsidR="002933AE" w:rsidRPr="001E7A33" w:rsidRDefault="002933AE" w:rsidP="004B5E44">
                          <w:pPr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FC6937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t>S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t xml:space="preserve">kapat: 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begin"/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instrText xml:space="preserve"> CREATEDATE  \@ "yyyy-MM-dd"  \* MERGEFORMAT </w:instrTex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216DE1">
                            <w:rPr>
                              <w:rFonts w:ascii="Open Sans" w:hAnsi="Open Sans" w:cs="Open Sans"/>
                              <w:noProof/>
                              <w:color w:val="595959" w:themeColor="text1" w:themeTint="A6"/>
                              <w:sz w:val="12"/>
                              <w:szCs w:val="16"/>
                            </w:rPr>
                            <w:t>2022-06-13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br/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instrText xml:space="preserve"> FILENAME  \p </w:instrText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16DE1">
                            <w:rPr>
                              <w:rFonts w:ascii="Open Sans" w:hAnsi="Open Sans" w:cs="Open Sans"/>
                              <w:noProof/>
                              <w:color w:val="595959" w:themeColor="text1" w:themeTint="A6"/>
                              <w:sz w:val="12"/>
                              <w:szCs w:val="12"/>
                            </w:rPr>
                            <w:t>Dokument2</w:t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end"/>
                          </w:r>
                          <w:r w:rsidRPr="004B5E44">
                            <w:rPr>
                              <w:rFonts w:ascii="Open Sans" w:hAnsi="Open Sans" w:cs="Open Sans"/>
                              <w:b/>
                              <w:color w:val="595959" w:themeColor="text1" w:themeTint="A6"/>
                              <w:sz w:val="12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AEE2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4.25pt;margin-top:62.1pt;width:24pt;height:6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" filled="f" stroked="f">
              <v:textbox style="layout-flow:vertical;mso-layout-flow-alt:bottom-to-top" inset="0,0,0,0">
                <w:txbxContent>
                  <w:p w14:paraId="7F3F5030" w14:textId="77777777" w:rsidR="002933AE" w:rsidRPr="001E7A33" w:rsidRDefault="002933AE" w:rsidP="004B5E44">
                    <w:pPr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</w:pPr>
                    <w:r w:rsidRPr="00FC6937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t>S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t xml:space="preserve">kapat: 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begin"/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instrText xml:space="preserve"> CREATEDATE  \@ "yyyy-MM-dd"  \* MERGEFORMAT </w:instrTex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separate"/>
                    </w:r>
                    <w:r w:rsidR="00216DE1">
                      <w:rPr>
                        <w:rFonts w:ascii="Open Sans" w:hAnsi="Open Sans" w:cs="Open Sans"/>
                        <w:noProof/>
                        <w:color w:val="595959" w:themeColor="text1" w:themeTint="A6"/>
                        <w:sz w:val="12"/>
                        <w:szCs w:val="16"/>
                      </w:rPr>
                      <w:t>2022-06-13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br/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begin"/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instrText xml:space="preserve"> FILENAME  \p </w:instrText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separate"/>
                    </w:r>
                    <w:r w:rsidR="00216DE1">
                      <w:rPr>
                        <w:rFonts w:ascii="Open Sans" w:hAnsi="Open Sans" w:cs="Open Sans"/>
                        <w:noProof/>
                        <w:color w:val="595959" w:themeColor="text1" w:themeTint="A6"/>
                        <w:sz w:val="12"/>
                        <w:szCs w:val="12"/>
                      </w:rPr>
                      <w:t>Dokument2</w:t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end"/>
                    </w:r>
                    <w:r w:rsidRPr="004B5E44">
                      <w:rPr>
                        <w:rFonts w:ascii="Open Sans" w:hAnsi="Open Sans" w:cs="Open Sans"/>
                        <w:b/>
                        <w:color w:val="595959" w:themeColor="text1" w:themeTint="A6"/>
                        <w:sz w:val="12"/>
                        <w:szCs w:val="16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011D5">
      <w:rPr>
        <w:rFonts w:ascii="Open Sans" w:hAnsi="Open Sans" w:cs="Open Sans"/>
        <w:caps w:val="0"/>
        <w:highlight w:val="yellow"/>
      </w:rPr>
      <w:t>Utgivare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9E76" w14:textId="77777777" w:rsidR="00A94773" w:rsidRDefault="00A947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B2C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C3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0B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6D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9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0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CB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B6A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6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02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73E2C"/>
    <w:multiLevelType w:val="hybridMultilevel"/>
    <w:tmpl w:val="FEBC02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20B9F"/>
    <w:multiLevelType w:val="hybridMultilevel"/>
    <w:tmpl w:val="1AAA5D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33FA0"/>
    <w:multiLevelType w:val="hybridMultilevel"/>
    <w:tmpl w:val="5D6EE10A"/>
    <w:lvl w:ilvl="0" w:tplc="5F5E25B6">
      <w:start w:val="6"/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457623">
    <w:abstractNumId w:val="8"/>
  </w:num>
  <w:num w:numId="2" w16cid:durableId="1779176048">
    <w:abstractNumId w:val="3"/>
  </w:num>
  <w:num w:numId="3" w16cid:durableId="26874077">
    <w:abstractNumId w:val="2"/>
  </w:num>
  <w:num w:numId="4" w16cid:durableId="795607218">
    <w:abstractNumId w:val="1"/>
  </w:num>
  <w:num w:numId="5" w16cid:durableId="1785539624">
    <w:abstractNumId w:val="0"/>
  </w:num>
  <w:num w:numId="6" w16cid:durableId="1441996696">
    <w:abstractNumId w:val="9"/>
  </w:num>
  <w:num w:numId="7" w16cid:durableId="316804323">
    <w:abstractNumId w:val="7"/>
  </w:num>
  <w:num w:numId="8" w16cid:durableId="1493058169">
    <w:abstractNumId w:val="6"/>
  </w:num>
  <w:num w:numId="9" w16cid:durableId="384838297">
    <w:abstractNumId w:val="5"/>
  </w:num>
  <w:num w:numId="10" w16cid:durableId="1879512549">
    <w:abstractNumId w:val="4"/>
  </w:num>
  <w:num w:numId="11" w16cid:durableId="96994100">
    <w:abstractNumId w:val="10"/>
  </w:num>
  <w:num w:numId="12" w16cid:durableId="1758558641">
    <w:abstractNumId w:val="12"/>
  </w:num>
  <w:num w:numId="13" w16cid:durableId="1120613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E1"/>
    <w:rsid w:val="00021A89"/>
    <w:rsid w:val="000408DD"/>
    <w:rsid w:val="0004625E"/>
    <w:rsid w:val="00050539"/>
    <w:rsid w:val="000B572C"/>
    <w:rsid w:val="000D052D"/>
    <w:rsid w:val="000F73ED"/>
    <w:rsid w:val="001E7A33"/>
    <w:rsid w:val="001F13F2"/>
    <w:rsid w:val="001F295C"/>
    <w:rsid w:val="00216DE1"/>
    <w:rsid w:val="00260AB9"/>
    <w:rsid w:val="002714EB"/>
    <w:rsid w:val="00282154"/>
    <w:rsid w:val="00283636"/>
    <w:rsid w:val="002933AE"/>
    <w:rsid w:val="00294804"/>
    <w:rsid w:val="002A7E66"/>
    <w:rsid w:val="002B7FD2"/>
    <w:rsid w:val="002F57C9"/>
    <w:rsid w:val="00301535"/>
    <w:rsid w:val="00307033"/>
    <w:rsid w:val="00336F1D"/>
    <w:rsid w:val="00342EB5"/>
    <w:rsid w:val="00377E13"/>
    <w:rsid w:val="003841E9"/>
    <w:rsid w:val="0039130D"/>
    <w:rsid w:val="003A7118"/>
    <w:rsid w:val="003B3741"/>
    <w:rsid w:val="003B43BB"/>
    <w:rsid w:val="003B5B2E"/>
    <w:rsid w:val="00401AA6"/>
    <w:rsid w:val="00426648"/>
    <w:rsid w:val="004502E3"/>
    <w:rsid w:val="004877BA"/>
    <w:rsid w:val="004B5E44"/>
    <w:rsid w:val="004C00A7"/>
    <w:rsid w:val="004C3B1C"/>
    <w:rsid w:val="005011D5"/>
    <w:rsid w:val="00525C71"/>
    <w:rsid w:val="005317FF"/>
    <w:rsid w:val="00565D39"/>
    <w:rsid w:val="0057071B"/>
    <w:rsid w:val="0058235D"/>
    <w:rsid w:val="005903DE"/>
    <w:rsid w:val="005B0F5B"/>
    <w:rsid w:val="00605C20"/>
    <w:rsid w:val="00643D24"/>
    <w:rsid w:val="00650783"/>
    <w:rsid w:val="00686DDC"/>
    <w:rsid w:val="006A0BA0"/>
    <w:rsid w:val="006C43D4"/>
    <w:rsid w:val="00703A49"/>
    <w:rsid w:val="0075162E"/>
    <w:rsid w:val="00796FCB"/>
    <w:rsid w:val="007A5CD0"/>
    <w:rsid w:val="007D1EBB"/>
    <w:rsid w:val="007F7DA3"/>
    <w:rsid w:val="00847866"/>
    <w:rsid w:val="00866323"/>
    <w:rsid w:val="00891F4D"/>
    <w:rsid w:val="008A6C8D"/>
    <w:rsid w:val="008B0E2D"/>
    <w:rsid w:val="008E6D85"/>
    <w:rsid w:val="009123C2"/>
    <w:rsid w:val="00A35EB6"/>
    <w:rsid w:val="00A93605"/>
    <w:rsid w:val="00A94773"/>
    <w:rsid w:val="00AD1007"/>
    <w:rsid w:val="00AD2644"/>
    <w:rsid w:val="00AE29F7"/>
    <w:rsid w:val="00AE4D66"/>
    <w:rsid w:val="00AF0E6E"/>
    <w:rsid w:val="00AF2B3E"/>
    <w:rsid w:val="00B254AC"/>
    <w:rsid w:val="00B52086"/>
    <w:rsid w:val="00B70BDA"/>
    <w:rsid w:val="00BA1062"/>
    <w:rsid w:val="00BC4EA5"/>
    <w:rsid w:val="00BF07D9"/>
    <w:rsid w:val="00BF6554"/>
    <w:rsid w:val="00C03336"/>
    <w:rsid w:val="00C05678"/>
    <w:rsid w:val="00C358B6"/>
    <w:rsid w:val="00C530BF"/>
    <w:rsid w:val="00C82152"/>
    <w:rsid w:val="00C947B8"/>
    <w:rsid w:val="00CA05E3"/>
    <w:rsid w:val="00CA5DB5"/>
    <w:rsid w:val="00CD295E"/>
    <w:rsid w:val="00CD441A"/>
    <w:rsid w:val="00D0432B"/>
    <w:rsid w:val="00D14143"/>
    <w:rsid w:val="00D331B1"/>
    <w:rsid w:val="00D4527A"/>
    <w:rsid w:val="00D82BA7"/>
    <w:rsid w:val="00E027F1"/>
    <w:rsid w:val="00E12343"/>
    <w:rsid w:val="00E534B1"/>
    <w:rsid w:val="00E67C9F"/>
    <w:rsid w:val="00ED5116"/>
    <w:rsid w:val="00EE449D"/>
    <w:rsid w:val="00F05DF7"/>
    <w:rsid w:val="00F13278"/>
    <w:rsid w:val="00F16306"/>
    <w:rsid w:val="00F21138"/>
    <w:rsid w:val="00F21BA7"/>
    <w:rsid w:val="00F272A8"/>
    <w:rsid w:val="00F4389F"/>
    <w:rsid w:val="00F643BF"/>
    <w:rsid w:val="00F64C27"/>
    <w:rsid w:val="00F74487"/>
    <w:rsid w:val="00F946AF"/>
    <w:rsid w:val="00FC6937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31A68"/>
  <w15:docId w15:val="{E85DBA32-A9BA-41E5-9524-47FDA4C6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5011D5"/>
    <w:pPr>
      <w:spacing w:after="110"/>
    </w:pPr>
    <w:rPr>
      <w:rFonts w:ascii="PT Serif" w:hAnsi="PT Serif"/>
      <w:szCs w:val="22"/>
    </w:rPr>
  </w:style>
  <w:style w:type="paragraph" w:styleId="Rubrik1">
    <w:name w:val="heading 1"/>
    <w:next w:val="Normal"/>
    <w:link w:val="Rubrik1Char"/>
    <w:autoRedefine/>
    <w:qFormat/>
    <w:rsid w:val="00525C71"/>
    <w:pPr>
      <w:keepNext/>
      <w:contextualSpacing/>
      <w:outlineLvl w:val="0"/>
    </w:pPr>
    <w:rPr>
      <w:rFonts w:ascii="Open Sans" w:hAnsi="Open Sans" w:cs="Arial"/>
      <w:b/>
      <w:bCs/>
      <w:kern w:val="28"/>
      <w:sz w:val="44"/>
      <w:szCs w:val="48"/>
    </w:rPr>
  </w:style>
  <w:style w:type="paragraph" w:styleId="Rubrik2">
    <w:name w:val="heading 2"/>
    <w:next w:val="Normal"/>
    <w:link w:val="Rubrik2Char"/>
    <w:autoRedefine/>
    <w:qFormat/>
    <w:rsid w:val="001F13F2"/>
    <w:pPr>
      <w:spacing w:before="320"/>
      <w:outlineLvl w:val="1"/>
    </w:pPr>
    <w:rPr>
      <w:rFonts w:ascii="Open Sans" w:hAnsi="Open Sans" w:cs="Arial"/>
      <w:b/>
      <w:iCs/>
      <w:kern w:val="28"/>
      <w:sz w:val="36"/>
      <w:szCs w:val="28"/>
    </w:rPr>
  </w:style>
  <w:style w:type="paragraph" w:styleId="Rubrik3">
    <w:name w:val="heading 3"/>
    <w:aliases w:val="heading 4"/>
    <w:next w:val="Normal"/>
    <w:link w:val="Rubrik3Char2"/>
    <w:autoRedefine/>
    <w:qFormat/>
    <w:rsid w:val="001F13F2"/>
    <w:pPr>
      <w:keepNext/>
      <w:spacing w:before="320"/>
      <w:outlineLvl w:val="2"/>
    </w:pPr>
    <w:rPr>
      <w:rFonts w:ascii="Open Sans" w:hAnsi="Open Sans" w:cs="Arial"/>
      <w:bCs/>
      <w:iCs/>
      <w:kern w:val="28"/>
      <w:sz w:val="28"/>
      <w:szCs w:val="28"/>
    </w:rPr>
  </w:style>
  <w:style w:type="paragraph" w:styleId="Rubrik4">
    <w:name w:val="heading 4"/>
    <w:basedOn w:val="Rubrik3"/>
    <w:next w:val="Normal"/>
    <w:rsid w:val="00B70BDA"/>
    <w:pPr>
      <w:outlineLvl w:val="3"/>
    </w:pPr>
    <w:rPr>
      <w:b/>
      <w:sz w:val="22"/>
      <w:szCs w:val="22"/>
    </w:rPr>
  </w:style>
  <w:style w:type="paragraph" w:styleId="Rubrik5">
    <w:name w:val="heading 5"/>
    <w:next w:val="Normal"/>
    <w:link w:val="Rubrik5Char"/>
    <w:autoRedefine/>
    <w:qFormat/>
    <w:rsid w:val="001F13F2"/>
    <w:pPr>
      <w:keepNext/>
      <w:suppressLineNumbers/>
      <w:spacing w:before="320"/>
      <w:outlineLvl w:val="4"/>
    </w:pPr>
    <w:rPr>
      <w:rFonts w:ascii="Open Sans" w:hAnsi="Open Sans" w:cs="Arial"/>
      <w:bCs/>
      <w:iCs/>
      <w:kern w:val="28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F7DA3"/>
    <w:pPr>
      <w:tabs>
        <w:tab w:val="center" w:pos="4536"/>
        <w:tab w:val="right" w:pos="9072"/>
      </w:tabs>
      <w:suppressAutoHyphens/>
      <w:spacing w:after="120"/>
    </w:pPr>
    <w:rPr>
      <w:caps/>
    </w:rPr>
  </w:style>
  <w:style w:type="paragraph" w:styleId="Sidfot">
    <w:name w:val="footer"/>
    <w:basedOn w:val="Normal"/>
    <w:rsid w:val="00AD1007"/>
    <w:pPr>
      <w:tabs>
        <w:tab w:val="center" w:pos="4536"/>
        <w:tab w:val="right" w:pos="9072"/>
      </w:tabs>
      <w:suppressAutoHyphens/>
      <w:spacing w:after="120"/>
    </w:pPr>
  </w:style>
  <w:style w:type="paragraph" w:styleId="Ballongtext">
    <w:name w:val="Balloon Text"/>
    <w:basedOn w:val="Normal"/>
    <w:semiHidden/>
    <w:rsid w:val="00AD1007"/>
    <w:pPr>
      <w:suppressAutoHyphens/>
      <w:spacing w:after="120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E449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Betoning">
    <w:name w:val="Emphasis"/>
    <w:basedOn w:val="Standardstycketeckensnitt"/>
    <w:rsid w:val="004B5E44"/>
    <w:rPr>
      <w:i/>
      <w:iCs/>
    </w:rPr>
  </w:style>
  <w:style w:type="paragraph" w:styleId="Rubrik">
    <w:name w:val="Title"/>
    <w:basedOn w:val="Normal"/>
    <w:next w:val="Normal"/>
    <w:link w:val="RubrikChar"/>
    <w:rsid w:val="004B5E44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4B5E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tavstnd">
    <w:name w:val="No Spacing"/>
    <w:uiPriority w:val="1"/>
    <w:rsid w:val="004B5E44"/>
    <w:rPr>
      <w:rFonts w:ascii="PT Serif" w:hAnsi="PT Serif"/>
      <w:sz w:val="18"/>
      <w:szCs w:val="22"/>
    </w:rPr>
  </w:style>
  <w:style w:type="paragraph" w:styleId="Citat">
    <w:name w:val="Quote"/>
    <w:basedOn w:val="Normal"/>
    <w:next w:val="Normal"/>
    <w:link w:val="CitatChar"/>
    <w:uiPriority w:val="29"/>
    <w:rsid w:val="004B5E44"/>
    <w:pPr>
      <w:suppressAutoHyphens/>
      <w:spacing w:after="12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5E44"/>
    <w:rPr>
      <w:rFonts w:ascii="PT Serif" w:hAnsi="PT Serif"/>
      <w:i/>
      <w:iCs/>
      <w:color w:val="000000" w:themeColor="text1"/>
      <w:sz w:val="18"/>
      <w:szCs w:val="22"/>
    </w:rPr>
  </w:style>
  <w:style w:type="paragraph" w:styleId="Normalwebb">
    <w:name w:val="Normal (Web)"/>
    <w:basedOn w:val="Normal"/>
    <w:uiPriority w:val="99"/>
    <w:unhideWhenUsed/>
    <w:rsid w:val="00301535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01535"/>
    <w:rPr>
      <w:color w:val="0000FF"/>
      <w:u w:val="single"/>
    </w:rPr>
  </w:style>
  <w:style w:type="paragraph" w:customStyle="1" w:styleId="Rubrik31">
    <w:name w:val="Rubrik 31"/>
    <w:next w:val="Normal"/>
    <w:link w:val="Rubrik3Char1"/>
    <w:autoRedefine/>
    <w:qFormat/>
    <w:rsid w:val="001F13F2"/>
    <w:pPr>
      <w:keepNext/>
      <w:spacing w:before="320"/>
      <w:outlineLvl w:val="2"/>
    </w:pPr>
    <w:rPr>
      <w:rFonts w:ascii="Open Sans" w:hAnsi="Open Sans" w:cs="Arial"/>
      <w:b/>
      <w:iCs/>
      <w:kern w:val="28"/>
      <w:sz w:val="32"/>
      <w:szCs w:val="28"/>
    </w:rPr>
  </w:style>
  <w:style w:type="character" w:customStyle="1" w:styleId="Rubrik5Char">
    <w:name w:val="Rubrik 5 Char"/>
    <w:basedOn w:val="Standardstycketeckensnitt"/>
    <w:link w:val="Rubrik5"/>
    <w:rsid w:val="001F13F2"/>
    <w:rPr>
      <w:rFonts w:ascii="Open Sans" w:hAnsi="Open Sans" w:cs="Arial"/>
      <w:bCs/>
      <w:iCs/>
      <w:kern w:val="28"/>
      <w:sz w:val="24"/>
      <w:szCs w:val="22"/>
    </w:rPr>
  </w:style>
  <w:style w:type="character" w:customStyle="1" w:styleId="Rubrik1Char">
    <w:name w:val="Rubrik 1 Char"/>
    <w:basedOn w:val="Standardstycketeckensnitt"/>
    <w:link w:val="Rubrik1"/>
    <w:rsid w:val="00525C71"/>
    <w:rPr>
      <w:rFonts w:ascii="Open Sans" w:hAnsi="Open Sans" w:cs="Arial"/>
      <w:b/>
      <w:bCs/>
      <w:kern w:val="28"/>
      <w:sz w:val="44"/>
      <w:szCs w:val="48"/>
    </w:rPr>
  </w:style>
  <w:style w:type="character" w:customStyle="1" w:styleId="Rubrik2Char">
    <w:name w:val="Rubrik 2 Char"/>
    <w:basedOn w:val="Rubrik1Char"/>
    <w:link w:val="Rubrik2"/>
    <w:rsid w:val="001F13F2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">
    <w:name w:val="Rubrik 3 Char"/>
    <w:basedOn w:val="Rubrik2Char"/>
    <w:rsid w:val="00D14143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2">
    <w:name w:val="Rubrik 3 Char2"/>
    <w:aliases w:val="heading 4 Char"/>
    <w:basedOn w:val="Standardstycketeckensnitt"/>
    <w:link w:val="Rubrik3"/>
    <w:rsid w:val="001F13F2"/>
    <w:rPr>
      <w:rFonts w:ascii="Open Sans" w:hAnsi="Open Sans" w:cs="Arial"/>
      <w:bCs/>
      <w:iCs/>
      <w:kern w:val="28"/>
      <w:sz w:val="28"/>
      <w:szCs w:val="28"/>
    </w:rPr>
  </w:style>
  <w:style w:type="character" w:customStyle="1" w:styleId="Rubrik3Char1">
    <w:name w:val="Rubrik 3 Char1"/>
    <w:basedOn w:val="Standardstycketeckensnitt"/>
    <w:link w:val="Rubrik31"/>
    <w:rsid w:val="001F13F2"/>
    <w:rPr>
      <w:rFonts w:ascii="Open Sans" w:hAnsi="Open Sans" w:cs="Arial"/>
      <w:b/>
      <w:iCs/>
      <w:kern w:val="28"/>
      <w:sz w:val="32"/>
      <w:szCs w:val="28"/>
    </w:rPr>
  </w:style>
  <w:style w:type="paragraph" w:styleId="Liststycke">
    <w:name w:val="List Paragraph"/>
    <w:basedOn w:val="Normal"/>
    <w:uiPriority w:val="34"/>
    <w:qFormat/>
    <w:rsid w:val="008E6D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Tabellrutnt">
    <w:name w:val="Table Grid"/>
    <w:basedOn w:val="Normaltabell"/>
    <w:rsid w:val="00C3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C358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semiHidden/>
    <w:unhideWhenUsed/>
    <w:rsid w:val="00565D3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5D39"/>
    <w:pPr>
      <w:suppressAutoHyphens/>
      <w:spacing w:after="120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5D39"/>
    <w:rPr>
      <w:rFonts w:ascii="PT Serif" w:hAnsi="PT Serif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65D3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65D39"/>
    <w:rPr>
      <w:rFonts w:ascii="PT Serif" w:hAnsi="PT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S_Dokument\KS-m&#246;ten\KS2122\Mallar\BU%20generell%20-%20Beslutsunderlag%20mall.dotx" TargetMode="External"/></Relationships>
</file>

<file path=word/theme/theme1.xml><?xml version="1.0" encoding="utf-8"?>
<a:theme xmlns:a="http://schemas.openxmlformats.org/drawingml/2006/main" name="Office Theme">
  <a:themeElements>
    <a:clrScheme name="Chalmers Studentkår">
      <a:dk1>
        <a:sysClr val="windowText" lastClr="000000"/>
      </a:dk1>
      <a:lt1>
        <a:srgbClr val="FFFFFF"/>
      </a:lt1>
      <a:dk2>
        <a:srgbClr val="00ACFF"/>
      </a:dk2>
      <a:lt2>
        <a:srgbClr val="FFFFFF"/>
      </a:lt2>
      <a:accent1>
        <a:srgbClr val="00ACFF"/>
      </a:accent1>
      <a:accent2>
        <a:srgbClr val="843690"/>
      </a:accent2>
      <a:accent3>
        <a:srgbClr val="D8004D"/>
      </a:accent3>
      <a:accent4>
        <a:srgbClr val="F86600"/>
      </a:accent4>
      <a:accent5>
        <a:srgbClr val="27AD72"/>
      </a:accent5>
      <a:accent6>
        <a:srgbClr val="634C3D"/>
      </a:accent6>
      <a:hlink>
        <a:srgbClr val="634C3D"/>
      </a:hlink>
      <a:folHlink>
        <a:srgbClr val="843690"/>
      </a:folHlink>
    </a:clrScheme>
    <a:fontScheme name="Chalmers Studentkår">
      <a:majorFont>
        <a:latin typeface="Open Sans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D6C4F-AE7C-496A-B249-F6EBB2D0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 generell - Beslutsunderlag mall</Template>
  <TotalTime>1</TotalTime>
  <Pages>1</Pages>
  <Words>93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Studentkår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Cramstedt</dc:creator>
  <cp:lastModifiedBy>Julia Cramstedt</cp:lastModifiedBy>
  <cp:revision>1</cp:revision>
  <cp:lastPrinted>2013-03-12T13:55:00Z</cp:lastPrinted>
  <dcterms:created xsi:type="dcterms:W3CDTF">2022-06-13T15:26:00Z</dcterms:created>
  <dcterms:modified xsi:type="dcterms:W3CDTF">2022-06-13T15:27:00Z</dcterms:modified>
</cp:coreProperties>
</file>